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0F9D1DE2" w14:textId="77777777" w:rsidTr="005F7D60">
        <w:trPr>
          <w:trHeight w:val="491"/>
          <w:tblHeader/>
        </w:trPr>
        <w:tc>
          <w:tcPr>
            <w:tcW w:w="993" w:type="dxa"/>
            <w:shd w:val="clear" w:color="auto" w:fill="002060"/>
            <w:vAlign w:val="center"/>
          </w:tcPr>
          <w:p w14:paraId="013D8E27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318327DD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136A7B40" w14:textId="77777777" w:rsidTr="00AB0617">
        <w:trPr>
          <w:trHeight w:val="24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9028DB" w14:textId="77777777"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auto"/>
            <w:vAlign w:val="center"/>
          </w:tcPr>
          <w:p w14:paraId="4A7C08CD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3E650C" w14:paraId="28D6D4D4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77070F14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A6162" w14:textId="77777777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3E650C" w14:paraId="41C68ABD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54AF95E4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auto"/>
            <w:vAlign w:val="center"/>
          </w:tcPr>
          <w:p w14:paraId="6F16339A" w14:textId="28E55F9E" w:rsidR="00C6388E" w:rsidRPr="00CA5A09" w:rsidRDefault="00C6388E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624826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Segunda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="00B37D8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1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3E650C" w14:paraId="1E4D5717" w14:textId="77777777" w:rsidTr="00AB0617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8C54ECC" w14:textId="5F47D81F" w:rsidR="00C6388E" w:rsidRPr="00CF320A" w:rsidRDefault="00DE497D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3E650C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0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446CD5A8" w14:textId="7018C808" w:rsidR="00C6388E" w:rsidRPr="00CF320A" w:rsidRDefault="003D11E6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</w:t>
            </w:r>
            <w:r w:rsidR="00C6388E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eguimiento de acuerdos</w:t>
            </w:r>
            <w:r w:rsidR="00B40271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avance de los grupos de trabajo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B626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472C37" w:rsidRPr="003E650C" w14:paraId="14DD4D8A" w14:textId="77777777" w:rsidTr="00AB0617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1812C4A8" w14:textId="72717DC5" w:rsidR="00472C37" w:rsidRPr="00CF320A" w:rsidRDefault="003E650C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15</w:t>
            </w:r>
            <w:r w:rsidR="002D53B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30F1675" w14:textId="16EFC95A" w:rsidR="00472C37" w:rsidRPr="00CF320A" w:rsidRDefault="007209D0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Guía de Diseño Conceptual para Encuestas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="00472C37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comentarios)</w:t>
            </w:r>
            <w:r w:rsidR="00472C37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Nuria Torroja</w:t>
            </w:r>
          </w:p>
        </w:tc>
      </w:tr>
      <w:tr w:rsidR="002D53BA" w:rsidRPr="003E650C" w14:paraId="7E7A3A6C" w14:textId="77777777" w:rsidTr="00AB0617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8F4621B" w14:textId="0D771F24" w:rsidR="002D53BA" w:rsidRDefault="003E650C" w:rsidP="002D53BA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15</w:t>
            </w:r>
            <w:r w:rsidR="002D53BA"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264576A" w14:textId="4666BFE0" w:rsidR="002D53BA" w:rsidRPr="00CF320A" w:rsidRDefault="007209D0" w:rsidP="002D53BA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I</w:t>
            </w:r>
            <w:r w:rsidR="002D53B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ndicador de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</w:t>
            </w:r>
            <w:r w:rsidR="002D53B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recisión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G</w:t>
            </w:r>
            <w:r w:rsidR="002D53B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eográfica</w:t>
            </w:r>
            <w:r w:rsidR="002D53BA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4814A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2D53BA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2D53B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2D53BA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2D53BA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2D53B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Carmen Reyes</w:t>
            </w:r>
          </w:p>
        </w:tc>
      </w:tr>
      <w:tr w:rsidR="000A716B" w:rsidRPr="003E650C" w14:paraId="4C2927F8" w14:textId="77777777" w:rsidTr="00E02424">
        <w:trPr>
          <w:trHeight w:val="20"/>
        </w:trPr>
        <w:tc>
          <w:tcPr>
            <w:tcW w:w="9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9F4F60" w14:textId="79E5C1C9" w:rsidR="000A716B" w:rsidRDefault="003E650C" w:rsidP="002D53BA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15</w:t>
            </w:r>
            <w:r w:rsidR="001B1FB4">
              <w:rPr>
                <w:rStyle w:val="Textodelmarcadordeposicin"/>
                <w:color w:val="auto"/>
              </w:rPr>
              <w:t xml:space="preserve"> min</w:t>
            </w:r>
          </w:p>
        </w:tc>
        <w:tc>
          <w:tcPr>
            <w:tcW w:w="906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B4F509" w14:textId="0142E2DA" w:rsidR="001B1FB4" w:rsidRDefault="000A716B" w:rsidP="006E2424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Guía de Diseño de la Muestra</w:t>
            </w:r>
            <w:r w:rsidR="006E242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1B1FB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A527A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1B1FB4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1B1FB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Omar de la Riva</w:t>
            </w:r>
          </w:p>
        </w:tc>
      </w:tr>
      <w:tr w:rsidR="00E02424" w:rsidRPr="003E650C" w14:paraId="5CC9B26D" w14:textId="77777777" w:rsidTr="00E02424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67BF51D9" w14:textId="073ED7E9" w:rsidR="00E02424" w:rsidRDefault="00E02424" w:rsidP="002D53BA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 w:rsidRPr="00600819">
              <w:rPr>
                <w:color w:val="FFFFFF" w:themeColor="background1"/>
                <w:sz w:val="20"/>
                <w:lang w:val="es-ES"/>
              </w:rPr>
              <w:t>5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31B3E0F4" w14:textId="5D3B8F8B" w:rsidR="00E02424" w:rsidRDefault="00E02424" w:rsidP="00E02424">
            <w:pPr>
              <w:pStyle w:val="Evento-Negrita"/>
              <w:spacing w:before="120" w:after="120"/>
              <w:ind w:left="318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600819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RECESO</w:t>
            </w:r>
          </w:p>
        </w:tc>
      </w:tr>
      <w:tr w:rsidR="003E650C" w:rsidRPr="003E650C" w14:paraId="04DF8CC3" w14:textId="77777777" w:rsidTr="00E02424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5998D5B" w14:textId="0EE24D4B" w:rsidR="003E650C" w:rsidRDefault="003E650C" w:rsidP="003E650C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"/>
              </w:rPr>
              <w:t>15</w:t>
            </w:r>
            <w:r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ED0A1E4" w14:textId="68719762" w:rsidR="003E650C" w:rsidRDefault="003E650C" w:rsidP="003E650C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P</w:t>
            </w:r>
            <w:r w:rsidRPr="00C628CC">
              <w:rPr>
                <w:rFonts w:cstheme="minorHAnsi"/>
                <w:sz w:val="20"/>
                <w:szCs w:val="20"/>
                <w:lang w:val="es-MX"/>
              </w:rPr>
              <w:t>ropuesta de</w:t>
            </w:r>
            <w:r>
              <w:rPr>
                <w:rFonts w:cstheme="minorHAnsi"/>
                <w:sz w:val="20"/>
                <w:lang w:val="es-MX"/>
              </w:rPr>
              <w:t xml:space="preserve"> modificaciones a la Norma Técnica del Proceso de Producción de Información Estadística y Geográfica 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 minutos de exposición y 10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3E650C" w:rsidRPr="003E650C" w14:paraId="21D59B9A" w14:textId="77777777" w:rsidTr="00A171BB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14:paraId="2994ADC0" w14:textId="52E74CE4" w:rsidR="003E650C" w:rsidRPr="003E650C" w:rsidRDefault="003E650C" w:rsidP="002D53BA">
            <w:pPr>
              <w:pStyle w:val="Ttulodelareunin"/>
              <w:spacing w:before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15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14:paraId="47DA6EB3" w14:textId="451D0433" w:rsidR="003E650C" w:rsidRPr="003E650C" w:rsidRDefault="003E650C" w:rsidP="003E650C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Avance </w:t>
            </w:r>
            <w:r w:rsidR="008667C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en</w:t>
            </w:r>
            <w:r w:rsidRPr="003E650C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las principales áreas de oportunidades detectadas en el cuestionario de Capacidades Operativas.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Oscar Gasca</w:t>
            </w:r>
          </w:p>
        </w:tc>
      </w:tr>
      <w:tr w:rsidR="00C628CC" w:rsidRPr="003E650C" w14:paraId="24B12452" w14:textId="77777777" w:rsidTr="00A171BB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C75B0EE" w14:textId="301E86D5" w:rsidR="00C628CC" w:rsidRDefault="003E650C" w:rsidP="002D53BA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  <w:r w:rsidR="00C628CC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1A114C84" w14:textId="4FC0C708" w:rsidR="00C628CC" w:rsidRPr="00C628CC" w:rsidRDefault="009822B5" w:rsidP="00C628CC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lang w:val="es-MX"/>
              </w:rPr>
              <w:t>R</w:t>
            </w:r>
            <w:r w:rsidR="00C628CC" w:rsidRPr="00C628CC">
              <w:rPr>
                <w:rFonts w:cstheme="minorHAnsi"/>
                <w:bCs/>
                <w:sz w:val="20"/>
                <w:lang w:val="es-MX"/>
              </w:rPr>
              <w:t>evelación de arquitecturas</w:t>
            </w:r>
            <w:r w:rsidR="00C628CC">
              <w:rPr>
                <w:rFonts w:cstheme="minorHAnsi"/>
                <w:b w:val="0"/>
                <w:sz w:val="20"/>
                <w:lang w:val="es-MX"/>
              </w:rPr>
              <w:br/>
            </w:r>
            <w:r w:rsid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28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="00C628CC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C628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Sergio Carrera / Manuel Cuéllar</w:t>
            </w:r>
          </w:p>
        </w:tc>
      </w:tr>
      <w:tr w:rsidR="002D53BA" w:rsidRPr="003E650C" w14:paraId="2A3ECC8E" w14:textId="77777777" w:rsidTr="00A171BB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2664F8" w14:textId="0BEF6D97" w:rsidR="002D53BA" w:rsidRDefault="005F3D94" w:rsidP="002D53BA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A527AC">
              <w:rPr>
                <w:sz w:val="20"/>
                <w:szCs w:val="20"/>
                <w:lang w:val="es-ES"/>
              </w:rPr>
              <w:t>5</w:t>
            </w:r>
            <w:r w:rsidR="002D53B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FC61BF" w14:textId="774968A8" w:rsidR="002D53BA" w:rsidRPr="005F3D94" w:rsidRDefault="00C628CC" w:rsidP="002D53BA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cstheme="minorHAnsi"/>
                <w:sz w:val="20"/>
                <w:lang w:val="es-MX"/>
              </w:rPr>
            </w:pPr>
            <w:r w:rsidRPr="005F3D9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Avances </w:t>
            </w:r>
            <w:proofErr w:type="spellStart"/>
            <w:r w:rsidRPr="005F3D9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PTracking</w:t>
            </w:r>
            <w:proofErr w:type="spellEnd"/>
            <w:r w:rsidR="007209D0" w:rsidRPr="005F3D9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Sistema de Seguimiento de Cambios</w:t>
            </w:r>
            <w:r w:rsidR="002D53BA" w:rsidRPr="005F3D9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2D53BA"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2D53BA"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2D53BA"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bookmarkStart w:id="0" w:name="_GoBack"/>
            <w:bookmarkEnd w:id="0"/>
            <w:r w:rsidR="002D53BA"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Pr="005F3D9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Manuel Cuellar</w:t>
            </w:r>
            <w:r w:rsidR="000A716B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/Nuria Torroja</w:t>
            </w:r>
          </w:p>
        </w:tc>
      </w:tr>
      <w:tr w:rsidR="007209D0" w:rsidRPr="007209D0" w14:paraId="7290513F" w14:textId="77777777" w:rsidTr="00AB0617">
        <w:trPr>
          <w:trHeight w:val="57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4531E02" w14:textId="77777777" w:rsidR="007209D0" w:rsidRDefault="007209D0" w:rsidP="007209D0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3B322D1" w14:textId="77777777" w:rsidR="007209D0" w:rsidRPr="007209D0" w:rsidRDefault="007209D0" w:rsidP="007209D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</w:t>
            </w:r>
            <w:proofErr w:type="spellStart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>suntos</w:t>
            </w:r>
            <w:proofErr w:type="spellEnd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9D0">
              <w:rPr>
                <w:rFonts w:ascii="Calibri" w:hAnsi="Calibri" w:cs="Calibri"/>
                <w:color w:val="000000"/>
                <w:sz w:val="20"/>
                <w:szCs w:val="20"/>
              </w:rPr>
              <w:t>Generales</w:t>
            </w:r>
            <w:proofErr w:type="spellEnd"/>
          </w:p>
          <w:p w14:paraId="6A4BA1F0" w14:textId="77777777" w:rsidR="007209D0" w:rsidRPr="007209D0" w:rsidRDefault="007209D0" w:rsidP="007209D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21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Sesión</w:t>
            </w:r>
          </w:p>
        </w:tc>
      </w:tr>
    </w:tbl>
    <w:p w14:paraId="32C9C4BF" w14:textId="2DDC725D" w:rsidR="00891DA0" w:rsidRDefault="00891DA0" w:rsidP="000015A8">
      <w:pPr>
        <w:pStyle w:val="Ttulodelareunin"/>
        <w:rPr>
          <w:lang w:val="es-ES"/>
        </w:rPr>
      </w:pPr>
    </w:p>
    <w:p w14:paraId="7D1C387E" w14:textId="65A16C10" w:rsidR="004061CE" w:rsidRPr="00891DA0" w:rsidRDefault="004061CE" w:rsidP="00891DA0">
      <w:pPr>
        <w:rPr>
          <w:lang w:val="es-ES"/>
        </w:rPr>
        <w:sectPr w:rsidR="004061CE" w:rsidRPr="00891DA0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018D9255" w14:textId="77777777" w:rsidR="0094102E" w:rsidRPr="00BC591B" w:rsidRDefault="0094102E" w:rsidP="00010353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0037" w14:textId="77777777" w:rsidR="003B4ADB" w:rsidRDefault="003B4ADB">
      <w:r>
        <w:separator/>
      </w:r>
    </w:p>
  </w:endnote>
  <w:endnote w:type="continuationSeparator" w:id="0">
    <w:p w14:paraId="5E519ACD" w14:textId="77777777" w:rsidR="003B4ADB" w:rsidRDefault="003B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291F" w14:textId="77777777" w:rsidR="003B4ADB" w:rsidRDefault="003B4ADB">
      <w:r>
        <w:separator/>
      </w:r>
    </w:p>
  </w:footnote>
  <w:footnote w:type="continuationSeparator" w:id="0">
    <w:p w14:paraId="0AD18DD2" w14:textId="77777777" w:rsidR="003B4ADB" w:rsidRDefault="003B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3907"/>
      <w:gridCol w:w="3482"/>
    </w:tblGrid>
    <w:tr w:rsidR="00281BAF" w14:paraId="39CB3C16" w14:textId="77777777" w:rsidTr="00546FB9">
      <w:tc>
        <w:tcPr>
          <w:tcW w:w="1843" w:type="dxa"/>
        </w:tcPr>
        <w:p w14:paraId="7E0FD45A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3ECB4E73" wp14:editId="188D78BB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0528E16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3A21B28A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065D6771" wp14:editId="485614CB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CFDAB" w14:textId="77777777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968992C" wp14:editId="2CC8F644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C37">
      <w:rPr>
        <w:sz w:val="20"/>
        <w:szCs w:val="20"/>
        <w:lang w:val="es-ES"/>
      </w:rPr>
      <w:t>Tercera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</w:t>
    </w:r>
    <w:r w:rsidR="00E154F7">
      <w:rPr>
        <w:sz w:val="20"/>
        <w:szCs w:val="20"/>
        <w:lang w:val="es-ES"/>
      </w:rPr>
      <w:t>1</w:t>
    </w:r>
  </w:p>
  <w:p w14:paraId="072C759F" w14:textId="1001A0AC" w:rsidR="00D422A1" w:rsidRPr="00B57AD1" w:rsidRDefault="008667C4" w:rsidP="00281BAF">
    <w:pPr>
      <w:pStyle w:val="Fechayhora"/>
      <w:spacing w:after="240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2</w:t>
    </w:r>
    <w:r w:rsidR="007F504E">
      <w:rPr>
        <w:sz w:val="22"/>
        <w:szCs w:val="24"/>
        <w:lang w:val="es-ES"/>
      </w:rPr>
      <w:t>:</w:t>
    </w:r>
    <w:r w:rsidR="00F71827">
      <w:rPr>
        <w:sz w:val="22"/>
        <w:szCs w:val="24"/>
        <w:lang w:val="es-ES"/>
      </w:rPr>
      <w:t>30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DCCD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B6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756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606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8FE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2469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5"/>
  </w:num>
  <w:num w:numId="7">
    <w:abstractNumId w:val="31"/>
  </w:num>
  <w:num w:numId="8">
    <w:abstractNumId w:val="23"/>
  </w:num>
  <w:num w:numId="9">
    <w:abstractNumId w:val="14"/>
  </w:num>
  <w:num w:numId="10">
    <w:abstractNumId w:val="20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7"/>
  </w:num>
  <w:num w:numId="16">
    <w:abstractNumId w:val="32"/>
  </w:num>
  <w:num w:numId="17">
    <w:abstractNumId w:val="9"/>
  </w:num>
  <w:num w:numId="18">
    <w:abstractNumId w:val="7"/>
  </w:num>
  <w:num w:numId="19">
    <w:abstractNumId w:val="28"/>
  </w:num>
  <w:num w:numId="20">
    <w:abstractNumId w:val="15"/>
  </w:num>
  <w:num w:numId="21">
    <w:abstractNumId w:val="5"/>
  </w:num>
  <w:num w:numId="22">
    <w:abstractNumId w:val="11"/>
  </w:num>
  <w:num w:numId="23">
    <w:abstractNumId w:val="21"/>
  </w:num>
  <w:num w:numId="24">
    <w:abstractNumId w:val="26"/>
  </w:num>
  <w:num w:numId="25">
    <w:abstractNumId w:val="4"/>
  </w:num>
  <w:num w:numId="26">
    <w:abstractNumId w:val="22"/>
  </w:num>
  <w:num w:numId="27">
    <w:abstractNumId w:val="24"/>
  </w:num>
  <w:num w:numId="28">
    <w:abstractNumId w:val="29"/>
  </w:num>
  <w:num w:numId="29">
    <w:abstractNumId w:val="13"/>
  </w:num>
  <w:num w:numId="30">
    <w:abstractNumId w:val="8"/>
  </w:num>
  <w:num w:numId="31">
    <w:abstractNumId w:val="12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0353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39DB"/>
    <w:rsid w:val="0004680A"/>
    <w:rsid w:val="00046D70"/>
    <w:rsid w:val="0004774C"/>
    <w:rsid w:val="0005172A"/>
    <w:rsid w:val="00051F13"/>
    <w:rsid w:val="00053DCB"/>
    <w:rsid w:val="00055278"/>
    <w:rsid w:val="00055A4D"/>
    <w:rsid w:val="00057111"/>
    <w:rsid w:val="00057F20"/>
    <w:rsid w:val="00060F10"/>
    <w:rsid w:val="00066A3C"/>
    <w:rsid w:val="000672EE"/>
    <w:rsid w:val="00074C2C"/>
    <w:rsid w:val="000757D5"/>
    <w:rsid w:val="00077DD1"/>
    <w:rsid w:val="00081123"/>
    <w:rsid w:val="00082A53"/>
    <w:rsid w:val="00085A86"/>
    <w:rsid w:val="000868D1"/>
    <w:rsid w:val="00090382"/>
    <w:rsid w:val="00091816"/>
    <w:rsid w:val="00094A4E"/>
    <w:rsid w:val="00095352"/>
    <w:rsid w:val="00096EED"/>
    <w:rsid w:val="0009780C"/>
    <w:rsid w:val="000A0470"/>
    <w:rsid w:val="000A1924"/>
    <w:rsid w:val="000A62D8"/>
    <w:rsid w:val="000A716B"/>
    <w:rsid w:val="000B19B2"/>
    <w:rsid w:val="000C5568"/>
    <w:rsid w:val="000D0B46"/>
    <w:rsid w:val="000D3AB4"/>
    <w:rsid w:val="000D3E06"/>
    <w:rsid w:val="000D49C7"/>
    <w:rsid w:val="000D5C98"/>
    <w:rsid w:val="000E03E3"/>
    <w:rsid w:val="000E4AED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1FB4"/>
    <w:rsid w:val="001B72C7"/>
    <w:rsid w:val="001C1431"/>
    <w:rsid w:val="001C26C0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1BAF"/>
    <w:rsid w:val="00283A81"/>
    <w:rsid w:val="0028511C"/>
    <w:rsid w:val="002857D3"/>
    <w:rsid w:val="00287A59"/>
    <w:rsid w:val="00294646"/>
    <w:rsid w:val="002A1177"/>
    <w:rsid w:val="002A2736"/>
    <w:rsid w:val="002A2E4E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D53BA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ADB"/>
    <w:rsid w:val="003B4EEC"/>
    <w:rsid w:val="003B67BE"/>
    <w:rsid w:val="003C05C0"/>
    <w:rsid w:val="003C140E"/>
    <w:rsid w:val="003C2687"/>
    <w:rsid w:val="003C3069"/>
    <w:rsid w:val="003C44D9"/>
    <w:rsid w:val="003C62FE"/>
    <w:rsid w:val="003C7D39"/>
    <w:rsid w:val="003D0F64"/>
    <w:rsid w:val="003D11E6"/>
    <w:rsid w:val="003D13D3"/>
    <w:rsid w:val="003D309E"/>
    <w:rsid w:val="003D5090"/>
    <w:rsid w:val="003D56FA"/>
    <w:rsid w:val="003D676C"/>
    <w:rsid w:val="003D6ACE"/>
    <w:rsid w:val="003D78C2"/>
    <w:rsid w:val="003E1A96"/>
    <w:rsid w:val="003E4C9D"/>
    <w:rsid w:val="003E567F"/>
    <w:rsid w:val="003E5DDB"/>
    <w:rsid w:val="003E650C"/>
    <w:rsid w:val="003E6FA8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C37"/>
    <w:rsid w:val="00472DAE"/>
    <w:rsid w:val="00474D23"/>
    <w:rsid w:val="00475004"/>
    <w:rsid w:val="00477FB1"/>
    <w:rsid w:val="004814A4"/>
    <w:rsid w:val="004864A9"/>
    <w:rsid w:val="004865D5"/>
    <w:rsid w:val="00491090"/>
    <w:rsid w:val="004932E3"/>
    <w:rsid w:val="00494CB2"/>
    <w:rsid w:val="004A327B"/>
    <w:rsid w:val="004A3A12"/>
    <w:rsid w:val="004A659D"/>
    <w:rsid w:val="004B7BBE"/>
    <w:rsid w:val="004C0723"/>
    <w:rsid w:val="004C2210"/>
    <w:rsid w:val="004D0F75"/>
    <w:rsid w:val="004D1538"/>
    <w:rsid w:val="004D2DF1"/>
    <w:rsid w:val="004F0727"/>
    <w:rsid w:val="004F1BD8"/>
    <w:rsid w:val="004F1FA4"/>
    <w:rsid w:val="004F249D"/>
    <w:rsid w:val="004F3B82"/>
    <w:rsid w:val="004F5818"/>
    <w:rsid w:val="00501308"/>
    <w:rsid w:val="0050226C"/>
    <w:rsid w:val="005028E8"/>
    <w:rsid w:val="00504108"/>
    <w:rsid w:val="00504A65"/>
    <w:rsid w:val="00507127"/>
    <w:rsid w:val="0050766F"/>
    <w:rsid w:val="0050778B"/>
    <w:rsid w:val="0051075D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6839"/>
    <w:rsid w:val="005A7EB4"/>
    <w:rsid w:val="005B7D00"/>
    <w:rsid w:val="005C582E"/>
    <w:rsid w:val="005C6805"/>
    <w:rsid w:val="005D3556"/>
    <w:rsid w:val="005E27B3"/>
    <w:rsid w:val="005E2D06"/>
    <w:rsid w:val="005F2FAA"/>
    <w:rsid w:val="005F3D94"/>
    <w:rsid w:val="005F7D60"/>
    <w:rsid w:val="00600819"/>
    <w:rsid w:val="00610C6C"/>
    <w:rsid w:val="0061146F"/>
    <w:rsid w:val="00613951"/>
    <w:rsid w:val="00616051"/>
    <w:rsid w:val="006242EB"/>
    <w:rsid w:val="0062451C"/>
    <w:rsid w:val="00624826"/>
    <w:rsid w:val="00625FD6"/>
    <w:rsid w:val="006314EB"/>
    <w:rsid w:val="00633D75"/>
    <w:rsid w:val="0064111B"/>
    <w:rsid w:val="006446FF"/>
    <w:rsid w:val="006512EF"/>
    <w:rsid w:val="00654445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424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14266"/>
    <w:rsid w:val="00716442"/>
    <w:rsid w:val="007209D0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6205"/>
    <w:rsid w:val="007B12DE"/>
    <w:rsid w:val="007B3FF1"/>
    <w:rsid w:val="007B566B"/>
    <w:rsid w:val="007C19D5"/>
    <w:rsid w:val="007C5F42"/>
    <w:rsid w:val="007D1306"/>
    <w:rsid w:val="007D5A71"/>
    <w:rsid w:val="007D6085"/>
    <w:rsid w:val="007E0444"/>
    <w:rsid w:val="007E06AB"/>
    <w:rsid w:val="007E1128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7C4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1DA0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D64CD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06E7C"/>
    <w:rsid w:val="009101D3"/>
    <w:rsid w:val="009106E0"/>
    <w:rsid w:val="00911E85"/>
    <w:rsid w:val="009222EA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22B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0AC6"/>
    <w:rsid w:val="009C5C17"/>
    <w:rsid w:val="009D3E77"/>
    <w:rsid w:val="009D6C04"/>
    <w:rsid w:val="009E1F13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171B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27AC"/>
    <w:rsid w:val="00A5385F"/>
    <w:rsid w:val="00A553B6"/>
    <w:rsid w:val="00A5586E"/>
    <w:rsid w:val="00A56877"/>
    <w:rsid w:val="00A61DF9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90E08"/>
    <w:rsid w:val="00A92960"/>
    <w:rsid w:val="00AA32E4"/>
    <w:rsid w:val="00AA6028"/>
    <w:rsid w:val="00AB0617"/>
    <w:rsid w:val="00AB38F0"/>
    <w:rsid w:val="00AB550F"/>
    <w:rsid w:val="00AB632D"/>
    <w:rsid w:val="00AC384E"/>
    <w:rsid w:val="00AD2AD5"/>
    <w:rsid w:val="00AD3180"/>
    <w:rsid w:val="00AD661C"/>
    <w:rsid w:val="00AE1811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37D8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F0D68"/>
    <w:rsid w:val="00BF35D0"/>
    <w:rsid w:val="00BF6C6C"/>
    <w:rsid w:val="00C01B67"/>
    <w:rsid w:val="00C02137"/>
    <w:rsid w:val="00C06F7B"/>
    <w:rsid w:val="00C07815"/>
    <w:rsid w:val="00C22612"/>
    <w:rsid w:val="00C26EF0"/>
    <w:rsid w:val="00C32B44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8CC"/>
    <w:rsid w:val="00C62DDE"/>
    <w:rsid w:val="00C6388E"/>
    <w:rsid w:val="00C74667"/>
    <w:rsid w:val="00C77719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A6D65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F320A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3EF3"/>
    <w:rsid w:val="00D44609"/>
    <w:rsid w:val="00D45F71"/>
    <w:rsid w:val="00D478D9"/>
    <w:rsid w:val="00D47C73"/>
    <w:rsid w:val="00D53D9C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7B32"/>
    <w:rsid w:val="00DA54D5"/>
    <w:rsid w:val="00DA7A17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2424"/>
    <w:rsid w:val="00E056E4"/>
    <w:rsid w:val="00E12382"/>
    <w:rsid w:val="00E154F7"/>
    <w:rsid w:val="00E17602"/>
    <w:rsid w:val="00E20056"/>
    <w:rsid w:val="00E242E5"/>
    <w:rsid w:val="00E25ACB"/>
    <w:rsid w:val="00E2647C"/>
    <w:rsid w:val="00E32498"/>
    <w:rsid w:val="00E326B2"/>
    <w:rsid w:val="00E37EF1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80C77"/>
    <w:rsid w:val="00E81617"/>
    <w:rsid w:val="00E81E9A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46AA"/>
    <w:rsid w:val="00EB6A79"/>
    <w:rsid w:val="00EB7545"/>
    <w:rsid w:val="00ED2F97"/>
    <w:rsid w:val="00ED455C"/>
    <w:rsid w:val="00ED5CD5"/>
    <w:rsid w:val="00ED63A7"/>
    <w:rsid w:val="00EF281F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906"/>
    <w:rsid w:val="00F65862"/>
    <w:rsid w:val="00F672BA"/>
    <w:rsid w:val="00F70ACE"/>
    <w:rsid w:val="00F711A0"/>
    <w:rsid w:val="00F71827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9B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5845B4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27896-F32E-45ED-9C1E-8370AFF3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reunión.dotx</Template>
  <TotalTime>4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TAPIA MENDOZA ALFONSO</cp:lastModifiedBy>
  <cp:revision>7</cp:revision>
  <cp:lastPrinted>2019-10-29T17:55:00Z</cp:lastPrinted>
  <dcterms:created xsi:type="dcterms:W3CDTF">2021-09-03T19:40:00Z</dcterms:created>
  <dcterms:modified xsi:type="dcterms:W3CDTF">2021-09-06T15:08:00Z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