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0F9D1DE2" w14:textId="77777777" w:rsidTr="005F7D60">
        <w:trPr>
          <w:trHeight w:val="491"/>
          <w:tblHeader/>
        </w:trPr>
        <w:tc>
          <w:tcPr>
            <w:tcW w:w="993" w:type="dxa"/>
            <w:shd w:val="clear" w:color="auto" w:fill="002060"/>
            <w:vAlign w:val="center"/>
          </w:tcPr>
          <w:p w14:paraId="013D8E27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318327DD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136A7B40" w14:textId="77777777" w:rsidTr="00AB0617">
        <w:trPr>
          <w:trHeight w:val="24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9028DB" w14:textId="77777777"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auto"/>
            <w:vAlign w:val="center"/>
          </w:tcPr>
          <w:p w14:paraId="4A7C08CD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237F95" w14:paraId="28D6D4D4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77070F14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A6162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237F95" w14:paraId="41C68ABD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54AF95E4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auto"/>
            <w:vAlign w:val="center"/>
          </w:tcPr>
          <w:p w14:paraId="6F16339A" w14:textId="0766FBA0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C738B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Tercera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="00B37D8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1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237F95" w14:paraId="1E4D5717" w14:textId="77777777" w:rsidTr="00AB0617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8C54ECC" w14:textId="6254F1BE" w:rsidR="00C6388E" w:rsidRPr="00CF320A" w:rsidRDefault="00DE497D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C81F9D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46CD5A8" w14:textId="4345A8F3" w:rsidR="00C6388E" w:rsidRPr="00CF320A" w:rsidRDefault="003D11E6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</w:t>
            </w:r>
            <w:r w:rsidR="00C6388E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eguimiento de acuerdos</w:t>
            </w:r>
            <w:r w:rsidR="00B40271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avance de los grupos de trabajo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6B626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237F95" w:rsidRPr="00237F95" w14:paraId="16D4B43B" w14:textId="77777777" w:rsidTr="00237F9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3B443EF8" w14:textId="2C56E6E3" w:rsidR="00237F95" w:rsidRPr="00CF320A" w:rsidRDefault="00237F95" w:rsidP="00237F95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"/>
              </w:rPr>
              <w:t>20</w:t>
            </w:r>
            <w:r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44309519" w14:textId="1CE44C89" w:rsidR="00237F95" w:rsidRDefault="00237F95" w:rsidP="00237F95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P</w:t>
            </w:r>
            <w:r w:rsidRPr="00C628CC">
              <w:rPr>
                <w:rFonts w:cstheme="minorHAnsi"/>
                <w:sz w:val="20"/>
                <w:szCs w:val="20"/>
                <w:lang w:val="es-MX"/>
              </w:rPr>
              <w:t>ropuesta de</w:t>
            </w:r>
            <w:r>
              <w:rPr>
                <w:rFonts w:cstheme="minorHAnsi"/>
                <w:sz w:val="20"/>
                <w:lang w:val="es-MX"/>
              </w:rPr>
              <w:t xml:space="preserve"> modificaciones a la Norma Técnica del Proceso de Producción de Información Estadística y Geográfica 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472C37" w:rsidRPr="00237F95" w14:paraId="14DD4D8A" w14:textId="77777777" w:rsidTr="00237F95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812C4A8" w14:textId="3B13BF7C" w:rsidR="00472C37" w:rsidRPr="00CF320A" w:rsidRDefault="00C81F9D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20</w:t>
            </w:r>
            <w:r w:rsidR="002D53B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30F1675" w14:textId="68C48E99" w:rsidR="00472C37" w:rsidRPr="00CF320A" w:rsidRDefault="007209D0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Guía de Diseño Conceptual para Encuestas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="00472C37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comentarios)</w:t>
            </w:r>
            <w:r w:rsidR="00472C37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Nuria Torroja</w:t>
            </w:r>
          </w:p>
        </w:tc>
      </w:tr>
      <w:tr w:rsidR="000A716B" w:rsidRPr="00237F95" w14:paraId="4C2927F8" w14:textId="77777777" w:rsidTr="00237F9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399F4F60" w14:textId="06C5ADA6" w:rsidR="000A716B" w:rsidRDefault="00C81F9D" w:rsidP="002D53BA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20</w:t>
            </w:r>
            <w:r w:rsidR="001B1FB4">
              <w:rPr>
                <w:rStyle w:val="Textodelmarcadordeposicin"/>
                <w:color w:val="auto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FB4F509" w14:textId="655414E5" w:rsidR="001B1FB4" w:rsidRDefault="000A716B" w:rsidP="006E2424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Guía de Diseño de la Muestra</w:t>
            </w:r>
            <w:r w:rsidR="006E242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1B1FB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A527A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1B1FB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Omar de la Riva</w:t>
            </w:r>
          </w:p>
        </w:tc>
      </w:tr>
      <w:tr w:rsidR="003E650C" w:rsidRPr="00600819" w14:paraId="707D80F1" w14:textId="77777777" w:rsidTr="00270256">
        <w:trPr>
          <w:trHeight w:val="558"/>
        </w:trPr>
        <w:tc>
          <w:tcPr>
            <w:tcW w:w="993" w:type="dxa"/>
            <w:shd w:val="clear" w:color="auto" w:fill="002060"/>
            <w:vAlign w:val="center"/>
          </w:tcPr>
          <w:p w14:paraId="4C13FD26" w14:textId="77777777" w:rsidR="003E650C" w:rsidRPr="00600819" w:rsidRDefault="003E650C" w:rsidP="00270256">
            <w:pPr>
              <w:pStyle w:val="Ttulodelareunin"/>
              <w:spacing w:before="0"/>
              <w:rPr>
                <w:color w:val="FFFFFF" w:themeColor="background1"/>
                <w:sz w:val="20"/>
                <w:lang w:val="es-ES"/>
              </w:rPr>
            </w:pPr>
            <w:r w:rsidRPr="00600819">
              <w:rPr>
                <w:color w:val="FFFFFF" w:themeColor="background1"/>
                <w:sz w:val="20"/>
                <w:lang w:val="es-ES"/>
              </w:rPr>
              <w:t>5 min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35E36A9B" w14:textId="77777777" w:rsidR="003E650C" w:rsidRPr="00600819" w:rsidRDefault="003E650C" w:rsidP="00270256">
            <w:pPr>
              <w:pStyle w:val="Evento-Negrita"/>
              <w:spacing w:after="0"/>
              <w:ind w:left="318"/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</w:pPr>
            <w:r w:rsidRPr="00600819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RECESO</w:t>
            </w:r>
          </w:p>
        </w:tc>
      </w:tr>
      <w:tr w:rsidR="002D53BA" w:rsidRPr="00237F95" w14:paraId="14188A13" w14:textId="77777777" w:rsidTr="005A0E13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22034ED" w14:textId="032AFBBD" w:rsidR="002D53BA" w:rsidRPr="005F3D94" w:rsidRDefault="00D55FD1" w:rsidP="002D53BA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</w:t>
            </w:r>
            <w:r w:rsidR="002D53BA" w:rsidRPr="005F3D94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189B2CF6" w14:textId="4B80058E" w:rsidR="00C738BE" w:rsidRPr="00C738BE" w:rsidRDefault="00C738BE" w:rsidP="00C738BE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t>Propuesta</w:t>
            </w:r>
            <w:r w:rsidRPr="00C738BE"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t xml:space="preserve"> de modificación normativa para las consultas públicas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50201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C628CC" w:rsidRPr="00237F95" w14:paraId="24B12452" w14:textId="77777777" w:rsidTr="005A0E13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14:paraId="0C75B0EE" w14:textId="0E8EFE83" w:rsidR="00C628CC" w:rsidRDefault="00C81F9D" w:rsidP="002D53BA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  <w:r w:rsidR="00D55FD1">
              <w:rPr>
                <w:sz w:val="20"/>
                <w:lang w:val="es-ES"/>
              </w:rPr>
              <w:t>0</w:t>
            </w:r>
            <w:r w:rsidR="00C628CC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1A114C84" w14:textId="6850DE99" w:rsidR="00C628CC" w:rsidRPr="00C628CC" w:rsidRDefault="009822B5" w:rsidP="00C628CC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lang w:val="es-MX"/>
              </w:rPr>
              <w:t>R</w:t>
            </w:r>
            <w:r w:rsidR="00C628CC" w:rsidRPr="00C628CC">
              <w:rPr>
                <w:rFonts w:cstheme="minorHAnsi"/>
                <w:bCs/>
                <w:sz w:val="20"/>
                <w:lang w:val="es-MX"/>
              </w:rPr>
              <w:t>evelación de arquitecturas</w:t>
            </w:r>
            <w:r w:rsidR="00C628CC">
              <w:rPr>
                <w:rFonts w:cstheme="minorHAnsi"/>
                <w:b w:val="0"/>
                <w:sz w:val="20"/>
                <w:lang w:val="es-MX"/>
              </w:rPr>
              <w:br/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C81F9D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28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50201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28CC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C628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7209D0" w:rsidRPr="007209D0" w14:paraId="7290513F" w14:textId="77777777" w:rsidTr="00AB0617">
        <w:trPr>
          <w:trHeight w:val="57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4531E02" w14:textId="77777777" w:rsidR="007209D0" w:rsidRDefault="007209D0" w:rsidP="007209D0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3B322D1" w14:textId="77777777" w:rsidR="007209D0" w:rsidRPr="007209D0" w:rsidRDefault="007209D0" w:rsidP="007209D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</w:t>
            </w:r>
            <w:proofErr w:type="spellStart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>suntos</w:t>
            </w:r>
            <w:proofErr w:type="spellEnd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>Generales</w:t>
            </w:r>
            <w:proofErr w:type="spellEnd"/>
          </w:p>
          <w:p w14:paraId="6A4BA1F0" w14:textId="77777777" w:rsidR="007209D0" w:rsidRPr="007209D0" w:rsidRDefault="007209D0" w:rsidP="007209D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Sesión</w:t>
            </w:r>
          </w:p>
        </w:tc>
      </w:tr>
    </w:tbl>
    <w:p w14:paraId="2589CEA8" w14:textId="77777777" w:rsidR="00FA584C" w:rsidRDefault="00FA584C" w:rsidP="000015A8">
      <w:pPr>
        <w:pStyle w:val="Ttulodelareunin"/>
        <w:rPr>
          <w:lang w:val="es-ES"/>
        </w:rPr>
      </w:pPr>
    </w:p>
    <w:p w14:paraId="32C9C4BF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018D9255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83D9" w14:textId="77777777" w:rsidR="0038307E" w:rsidRDefault="0038307E">
      <w:r>
        <w:separator/>
      </w:r>
    </w:p>
  </w:endnote>
  <w:endnote w:type="continuationSeparator" w:id="0">
    <w:p w14:paraId="4312687B" w14:textId="77777777" w:rsidR="0038307E" w:rsidRDefault="0038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78CE" w14:textId="77777777" w:rsidR="0038307E" w:rsidRDefault="0038307E">
      <w:r>
        <w:separator/>
      </w:r>
    </w:p>
  </w:footnote>
  <w:footnote w:type="continuationSeparator" w:id="0">
    <w:p w14:paraId="7BAEEC68" w14:textId="77777777" w:rsidR="0038307E" w:rsidRDefault="0038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3907"/>
      <w:gridCol w:w="3482"/>
    </w:tblGrid>
    <w:tr w:rsidR="00281BAF" w14:paraId="39CB3C16" w14:textId="77777777" w:rsidTr="00546FB9">
      <w:tc>
        <w:tcPr>
          <w:tcW w:w="1843" w:type="dxa"/>
        </w:tcPr>
        <w:p w14:paraId="7E0FD45A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3ECB4E73" wp14:editId="188D78BB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0528E16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3A21B28A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065D6771" wp14:editId="485614CB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CFDAB" w14:textId="0F12B2D5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968992C" wp14:editId="2CC8F644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8BE">
      <w:rPr>
        <w:sz w:val="20"/>
        <w:szCs w:val="20"/>
        <w:lang w:val="es-ES"/>
      </w:rPr>
      <w:t>Cuarta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</w:t>
    </w:r>
    <w:r w:rsidR="00E154F7">
      <w:rPr>
        <w:sz w:val="20"/>
        <w:szCs w:val="20"/>
        <w:lang w:val="es-ES"/>
      </w:rPr>
      <w:t>1</w:t>
    </w:r>
  </w:p>
  <w:p w14:paraId="072C759F" w14:textId="4C25C338" w:rsidR="00D422A1" w:rsidRPr="00B57AD1" w:rsidRDefault="00C81F9D" w:rsidP="00281BAF">
    <w:pPr>
      <w:pStyle w:val="Fechayhora"/>
      <w:spacing w:after="240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2</w:t>
    </w:r>
    <w:r w:rsidR="007F504E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0</w:t>
    </w:r>
    <w:r w:rsidR="00F71827">
      <w:rPr>
        <w:sz w:val="22"/>
        <w:szCs w:val="24"/>
        <w:lang w:val="es-ES"/>
      </w:rPr>
      <w:t>0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DCCD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09C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DB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5949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9E8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2469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5"/>
  </w:num>
  <w:num w:numId="7">
    <w:abstractNumId w:val="31"/>
  </w:num>
  <w:num w:numId="8">
    <w:abstractNumId w:val="23"/>
  </w:num>
  <w:num w:numId="9">
    <w:abstractNumId w:val="14"/>
  </w:num>
  <w:num w:numId="10">
    <w:abstractNumId w:val="20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7"/>
  </w:num>
  <w:num w:numId="16">
    <w:abstractNumId w:val="32"/>
  </w:num>
  <w:num w:numId="17">
    <w:abstractNumId w:val="9"/>
  </w:num>
  <w:num w:numId="18">
    <w:abstractNumId w:val="7"/>
  </w:num>
  <w:num w:numId="19">
    <w:abstractNumId w:val="28"/>
  </w:num>
  <w:num w:numId="20">
    <w:abstractNumId w:val="15"/>
  </w:num>
  <w:num w:numId="21">
    <w:abstractNumId w:val="5"/>
  </w:num>
  <w:num w:numId="22">
    <w:abstractNumId w:val="11"/>
  </w:num>
  <w:num w:numId="23">
    <w:abstractNumId w:val="21"/>
  </w:num>
  <w:num w:numId="24">
    <w:abstractNumId w:val="26"/>
  </w:num>
  <w:num w:numId="25">
    <w:abstractNumId w:val="4"/>
  </w:num>
  <w:num w:numId="26">
    <w:abstractNumId w:val="22"/>
  </w:num>
  <w:num w:numId="27">
    <w:abstractNumId w:val="24"/>
  </w:num>
  <w:num w:numId="28">
    <w:abstractNumId w:val="29"/>
  </w:num>
  <w:num w:numId="29">
    <w:abstractNumId w:val="13"/>
  </w:num>
  <w:num w:numId="30">
    <w:abstractNumId w:val="8"/>
  </w:num>
  <w:num w:numId="31">
    <w:abstractNumId w:val="12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39DB"/>
    <w:rsid w:val="0004680A"/>
    <w:rsid w:val="00046D70"/>
    <w:rsid w:val="0004774C"/>
    <w:rsid w:val="0005172A"/>
    <w:rsid w:val="00051F13"/>
    <w:rsid w:val="00053DCB"/>
    <w:rsid w:val="00055278"/>
    <w:rsid w:val="00055A4D"/>
    <w:rsid w:val="00057111"/>
    <w:rsid w:val="00057F20"/>
    <w:rsid w:val="00060F10"/>
    <w:rsid w:val="00066A3C"/>
    <w:rsid w:val="000672EE"/>
    <w:rsid w:val="00074C2C"/>
    <w:rsid w:val="000757D5"/>
    <w:rsid w:val="00077DD1"/>
    <w:rsid w:val="00081123"/>
    <w:rsid w:val="00082A53"/>
    <w:rsid w:val="00085A86"/>
    <w:rsid w:val="000868D1"/>
    <w:rsid w:val="00090382"/>
    <w:rsid w:val="00091816"/>
    <w:rsid w:val="00094A4E"/>
    <w:rsid w:val="00095352"/>
    <w:rsid w:val="00096EED"/>
    <w:rsid w:val="0009780C"/>
    <w:rsid w:val="000A0470"/>
    <w:rsid w:val="000A1924"/>
    <w:rsid w:val="000A62D8"/>
    <w:rsid w:val="000A716B"/>
    <w:rsid w:val="000B19B2"/>
    <w:rsid w:val="000C5568"/>
    <w:rsid w:val="000D0B46"/>
    <w:rsid w:val="000D3AB4"/>
    <w:rsid w:val="000D3E06"/>
    <w:rsid w:val="000D49C7"/>
    <w:rsid w:val="000D5C98"/>
    <w:rsid w:val="000E03E3"/>
    <w:rsid w:val="000E4AED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1FB4"/>
    <w:rsid w:val="001B72C7"/>
    <w:rsid w:val="001C1431"/>
    <w:rsid w:val="001C26C0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37F95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1BAF"/>
    <w:rsid w:val="00283A81"/>
    <w:rsid w:val="0028511C"/>
    <w:rsid w:val="002857D3"/>
    <w:rsid w:val="00287A59"/>
    <w:rsid w:val="00294646"/>
    <w:rsid w:val="002A1177"/>
    <w:rsid w:val="002A2736"/>
    <w:rsid w:val="002A2E4E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D5394"/>
    <w:rsid w:val="002D53BA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8307E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05C0"/>
    <w:rsid w:val="003C140E"/>
    <w:rsid w:val="003C2687"/>
    <w:rsid w:val="003C3069"/>
    <w:rsid w:val="003C44D9"/>
    <w:rsid w:val="003C62FE"/>
    <w:rsid w:val="003C7D39"/>
    <w:rsid w:val="003D0F64"/>
    <w:rsid w:val="003D11E6"/>
    <w:rsid w:val="003D13D3"/>
    <w:rsid w:val="003D309E"/>
    <w:rsid w:val="003D5090"/>
    <w:rsid w:val="003D56FA"/>
    <w:rsid w:val="003D676C"/>
    <w:rsid w:val="003D6ACE"/>
    <w:rsid w:val="003D78C2"/>
    <w:rsid w:val="003E1A96"/>
    <w:rsid w:val="003E4C9D"/>
    <w:rsid w:val="003E567F"/>
    <w:rsid w:val="003E5DDB"/>
    <w:rsid w:val="003E650C"/>
    <w:rsid w:val="003E6FA8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C37"/>
    <w:rsid w:val="00472DAE"/>
    <w:rsid w:val="00474D23"/>
    <w:rsid w:val="00475004"/>
    <w:rsid w:val="00477FB1"/>
    <w:rsid w:val="004814A4"/>
    <w:rsid w:val="004864A9"/>
    <w:rsid w:val="004865D5"/>
    <w:rsid w:val="00491090"/>
    <w:rsid w:val="004932E3"/>
    <w:rsid w:val="00494CB2"/>
    <w:rsid w:val="004A327B"/>
    <w:rsid w:val="004A3A12"/>
    <w:rsid w:val="004A659D"/>
    <w:rsid w:val="004B7BBE"/>
    <w:rsid w:val="004C0723"/>
    <w:rsid w:val="004C2210"/>
    <w:rsid w:val="004D0F75"/>
    <w:rsid w:val="004D1538"/>
    <w:rsid w:val="004D2DF1"/>
    <w:rsid w:val="004F0727"/>
    <w:rsid w:val="004F1BD8"/>
    <w:rsid w:val="004F1FA4"/>
    <w:rsid w:val="004F249D"/>
    <w:rsid w:val="004F3B82"/>
    <w:rsid w:val="004F5818"/>
    <w:rsid w:val="00501308"/>
    <w:rsid w:val="00502016"/>
    <w:rsid w:val="0050226C"/>
    <w:rsid w:val="005028E8"/>
    <w:rsid w:val="00504108"/>
    <w:rsid w:val="00504A65"/>
    <w:rsid w:val="00507127"/>
    <w:rsid w:val="0050766F"/>
    <w:rsid w:val="0050778B"/>
    <w:rsid w:val="0051075D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0E13"/>
    <w:rsid w:val="005A6839"/>
    <w:rsid w:val="005A7EB4"/>
    <w:rsid w:val="005B7D00"/>
    <w:rsid w:val="005C582E"/>
    <w:rsid w:val="005C6805"/>
    <w:rsid w:val="005D3556"/>
    <w:rsid w:val="005E27B3"/>
    <w:rsid w:val="005E2D06"/>
    <w:rsid w:val="005F2FAA"/>
    <w:rsid w:val="005F3D94"/>
    <w:rsid w:val="005F7D60"/>
    <w:rsid w:val="00600819"/>
    <w:rsid w:val="00610C6C"/>
    <w:rsid w:val="0061146F"/>
    <w:rsid w:val="00612358"/>
    <w:rsid w:val="00613951"/>
    <w:rsid w:val="00616051"/>
    <w:rsid w:val="006242EB"/>
    <w:rsid w:val="0062451C"/>
    <w:rsid w:val="00624826"/>
    <w:rsid w:val="00625FD6"/>
    <w:rsid w:val="006314EB"/>
    <w:rsid w:val="00633D75"/>
    <w:rsid w:val="00635A53"/>
    <w:rsid w:val="0064111B"/>
    <w:rsid w:val="006446FF"/>
    <w:rsid w:val="006512EF"/>
    <w:rsid w:val="00654445"/>
    <w:rsid w:val="00655CC3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424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16442"/>
    <w:rsid w:val="007209D0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6205"/>
    <w:rsid w:val="007B12DE"/>
    <w:rsid w:val="007B3FF1"/>
    <w:rsid w:val="007B566B"/>
    <w:rsid w:val="007C19D5"/>
    <w:rsid w:val="007C5F42"/>
    <w:rsid w:val="007D1306"/>
    <w:rsid w:val="007D5A71"/>
    <w:rsid w:val="007D6085"/>
    <w:rsid w:val="007E0444"/>
    <w:rsid w:val="007E06AB"/>
    <w:rsid w:val="007E1128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7C4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D64CD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06E7C"/>
    <w:rsid w:val="009101D3"/>
    <w:rsid w:val="009106E0"/>
    <w:rsid w:val="00911E85"/>
    <w:rsid w:val="009222EA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22B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0AC6"/>
    <w:rsid w:val="009C5C17"/>
    <w:rsid w:val="009D3E77"/>
    <w:rsid w:val="009D6C04"/>
    <w:rsid w:val="009E1F13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171B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27AC"/>
    <w:rsid w:val="00A5385F"/>
    <w:rsid w:val="00A553B6"/>
    <w:rsid w:val="00A5586E"/>
    <w:rsid w:val="00A56877"/>
    <w:rsid w:val="00A61DF9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90E08"/>
    <w:rsid w:val="00A92960"/>
    <w:rsid w:val="00AA32E4"/>
    <w:rsid w:val="00AA6028"/>
    <w:rsid w:val="00AB0617"/>
    <w:rsid w:val="00AB38F0"/>
    <w:rsid w:val="00AB550F"/>
    <w:rsid w:val="00AB632D"/>
    <w:rsid w:val="00AC384E"/>
    <w:rsid w:val="00AD2AD5"/>
    <w:rsid w:val="00AD3180"/>
    <w:rsid w:val="00AD661C"/>
    <w:rsid w:val="00AE1811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37D8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E70F9"/>
    <w:rsid w:val="00BF0D68"/>
    <w:rsid w:val="00BF35D0"/>
    <w:rsid w:val="00BF6C6C"/>
    <w:rsid w:val="00C01B67"/>
    <w:rsid w:val="00C02137"/>
    <w:rsid w:val="00C06F7B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8CC"/>
    <w:rsid w:val="00C62DDE"/>
    <w:rsid w:val="00C6388E"/>
    <w:rsid w:val="00C738BE"/>
    <w:rsid w:val="00C74667"/>
    <w:rsid w:val="00C77719"/>
    <w:rsid w:val="00C81F9D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A6D65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F320A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3EF3"/>
    <w:rsid w:val="00D44609"/>
    <w:rsid w:val="00D45F71"/>
    <w:rsid w:val="00D478D9"/>
    <w:rsid w:val="00D47C73"/>
    <w:rsid w:val="00D53E1F"/>
    <w:rsid w:val="00D55FD1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7B32"/>
    <w:rsid w:val="00DA54D5"/>
    <w:rsid w:val="00DA7A17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326A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56E4"/>
    <w:rsid w:val="00E12382"/>
    <w:rsid w:val="00E154F7"/>
    <w:rsid w:val="00E17602"/>
    <w:rsid w:val="00E20056"/>
    <w:rsid w:val="00E242E5"/>
    <w:rsid w:val="00E25ACB"/>
    <w:rsid w:val="00E2647C"/>
    <w:rsid w:val="00E32498"/>
    <w:rsid w:val="00E326B2"/>
    <w:rsid w:val="00E37EF1"/>
    <w:rsid w:val="00E4473C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80C77"/>
    <w:rsid w:val="00E81617"/>
    <w:rsid w:val="00E81E9A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46AA"/>
    <w:rsid w:val="00EB6A79"/>
    <w:rsid w:val="00EB7545"/>
    <w:rsid w:val="00ED2F97"/>
    <w:rsid w:val="00ED455C"/>
    <w:rsid w:val="00ED5CD5"/>
    <w:rsid w:val="00ED63A7"/>
    <w:rsid w:val="00EF281F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4AA"/>
    <w:rsid w:val="00F63906"/>
    <w:rsid w:val="00F65862"/>
    <w:rsid w:val="00F672BA"/>
    <w:rsid w:val="00F70ACE"/>
    <w:rsid w:val="00F711A0"/>
    <w:rsid w:val="00F71827"/>
    <w:rsid w:val="00F748B0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9B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5845B4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6FDE3-1EB9-4236-B1CA-D318147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7" baseType="lpstr">
      <vt:lpstr>Meeting agenda</vt:lpstr>
      <vt:lpstr>    </vt:lpstr>
      <vt:lpstr>    </vt:lpstr>
      <vt:lpstr>    </vt:lpstr>
      <vt:lpstr>
	</vt:lpstr>
      <vt:lpstr>    &lt;[Título de la reunión]&gt;</vt:lpstr>
      <vt:lpstr>    Información adicional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Nuria Torroja Mateu</cp:lastModifiedBy>
  <cp:revision>2</cp:revision>
  <cp:lastPrinted>2019-10-29T17:55:00Z</cp:lastPrinted>
  <dcterms:created xsi:type="dcterms:W3CDTF">2021-11-04T22:41:00Z</dcterms:created>
  <dcterms:modified xsi:type="dcterms:W3CDTF">2021-11-04T22:41:00Z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