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5AE391CD" w14:textId="77777777" w:rsidTr="005F7D60">
        <w:trPr>
          <w:trHeight w:val="491"/>
          <w:tblHeader/>
        </w:trPr>
        <w:tc>
          <w:tcPr>
            <w:tcW w:w="993" w:type="dxa"/>
            <w:shd w:val="clear" w:color="auto" w:fill="002060"/>
            <w:vAlign w:val="center"/>
          </w:tcPr>
          <w:p w14:paraId="5A190B5C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bookmarkStart w:id="0" w:name="_GoBack" w:colFirst="2" w:colLast="2"/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0DD5B73F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51D24BB7" w14:textId="77777777" w:rsidTr="00BE4C27">
        <w:trPr>
          <w:trHeight w:val="24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75D3BDD" w14:textId="77777777"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ECE77AE" w14:textId="77777777" w:rsidR="00C6388E" w:rsidRPr="00CA5A09" w:rsidRDefault="00C6388E" w:rsidP="00BE4C27">
            <w:pPr>
              <w:pStyle w:val="Evento-Negrita"/>
              <w:numPr>
                <w:ilvl w:val="0"/>
                <w:numId w:val="5"/>
              </w:numPr>
              <w:spacing w:after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A56877" w14:paraId="4D74B643" w14:textId="77777777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0BAF8EEA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0A5BE8" w14:textId="77777777" w:rsidR="00C6388E" w:rsidRPr="00CA5A09" w:rsidRDefault="00C6388E" w:rsidP="00BE4C27">
            <w:pPr>
              <w:pStyle w:val="Evento-Negrita"/>
              <w:numPr>
                <w:ilvl w:val="0"/>
                <w:numId w:val="5"/>
              </w:numPr>
              <w:spacing w:after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A56877" w14:paraId="37A00DF2" w14:textId="77777777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11810029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CEFD3E1" w14:textId="1FFEE684" w:rsidR="00C6388E" w:rsidRPr="00CA5A09" w:rsidRDefault="00C6388E" w:rsidP="00BE4C27">
            <w:pPr>
              <w:pStyle w:val="Evento-Negrita"/>
              <w:numPr>
                <w:ilvl w:val="0"/>
                <w:numId w:val="5"/>
              </w:numPr>
              <w:spacing w:after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7C19D5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Cuarta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20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A56877" w14:paraId="55DFB31E" w14:textId="77777777" w:rsidTr="0005172A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243C107" w14:textId="77777777" w:rsidR="00C6388E" w:rsidRPr="00CF320A" w:rsidRDefault="00DE497D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C01B67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0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C50E14A" w14:textId="77777777" w:rsidR="00C6388E" w:rsidRPr="00CF320A" w:rsidRDefault="00C6388E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Presentación del seguimiento de acuerdos</w:t>
            </w:r>
            <w:r w:rsidR="00B40271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avance de los grupos de trabajo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B16FB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B626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442F92" w:rsidRPr="00A56877" w14:paraId="0C35B6D2" w14:textId="77777777" w:rsidTr="00442F92">
        <w:trPr>
          <w:trHeight w:val="57"/>
        </w:trPr>
        <w:tc>
          <w:tcPr>
            <w:tcW w:w="993" w:type="dxa"/>
            <w:shd w:val="clear" w:color="auto" w:fill="FFFFFF" w:themeFill="background1"/>
            <w:vAlign w:val="center"/>
          </w:tcPr>
          <w:p w14:paraId="01E75A92" w14:textId="77777777" w:rsidR="00442F92" w:rsidRPr="00CF320A" w:rsidRDefault="00DD5573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3</w:t>
            </w:r>
            <w:r w:rsidR="00504108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0</w:t>
            </w:r>
            <w:r w:rsidR="00504108"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238A5042" w14:textId="77777777" w:rsidR="00442F92" w:rsidRPr="00CF320A" w:rsidRDefault="00E154F7" w:rsidP="00442F92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Presentación del Informe Anual de Resultados del Comité de Aseguramiento de la Calidad</w:t>
            </w:r>
            <w:r w:rsidR="00442F92">
              <w:rPr>
                <w:rFonts w:cstheme="minorHAnsi"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442F92" w:rsidRPr="00442F92">
              <w:rPr>
                <w:rFonts w:cstheme="minorHAnsi"/>
                <w:b w:val="0"/>
                <w:sz w:val="20"/>
                <w:lang w:val="es-MX"/>
              </w:rPr>
              <w:t>(</w:t>
            </w:r>
            <w:r w:rsidR="00DD5573">
              <w:rPr>
                <w:rFonts w:cstheme="minorHAnsi"/>
                <w:b w:val="0"/>
                <w:sz w:val="20"/>
                <w:lang w:val="es-MX"/>
              </w:rPr>
              <w:t>20</w:t>
            </w:r>
            <w:r w:rsidR="00442F92"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</w:t>
            </w:r>
            <w:r w:rsidR="00DD557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442F92"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                                                                                       </w:t>
            </w:r>
            <w:r w:rsidR="00442F92"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Sergio Carrera</w:t>
            </w:r>
          </w:p>
        </w:tc>
      </w:tr>
      <w:tr w:rsidR="003E6FA8" w:rsidRPr="00A56877" w14:paraId="259C265A" w14:textId="77777777" w:rsidTr="007D797C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1FBF5B6" w14:textId="77777777" w:rsidR="003E6FA8" w:rsidRDefault="003E6FA8" w:rsidP="007D797C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A0E3542" w14:textId="347CFE62" w:rsidR="003E6FA8" w:rsidRPr="003E6FA8" w:rsidRDefault="00A56877" w:rsidP="003E6FA8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Avances sobre los</w:t>
            </w:r>
            <w:r w:rsidR="003E6FA8" w:rsidRPr="003E6FA8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indicadores de pertinencia</w:t>
            </w:r>
          </w:p>
          <w:p w14:paraId="3E1E25C7" w14:textId="77777777" w:rsidR="003E6FA8" w:rsidRPr="003E6FA8" w:rsidRDefault="003E6FA8" w:rsidP="003E6FA8">
            <w:pPr>
              <w:pStyle w:val="Evento-Negrita"/>
              <w:spacing w:before="120" w:after="0"/>
              <w:ind w:left="318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</w:pPr>
            <w:r w:rsidRPr="003E6FA8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(10 minutos de exposición y 10 para comentarios)</w:t>
            </w:r>
            <w:r w:rsidRPr="003E6FA8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br/>
            </w:r>
            <w:r w:rsidRPr="003E6FA8">
              <w:rPr>
                <w:rFonts w:cstheme="minorHAnsi"/>
                <w:b w:val="0"/>
                <w:bCs/>
                <w:sz w:val="20"/>
                <w:lang w:val="es-MX"/>
              </w:rPr>
              <w:t>María</w:t>
            </w:r>
            <w:r w:rsidRPr="003E6FA8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 xml:space="preserve"> Isabel Monterrubio</w:t>
            </w:r>
          </w:p>
        </w:tc>
      </w:tr>
      <w:tr w:rsidR="00C6388E" w:rsidRPr="00A56877" w14:paraId="553556DE" w14:textId="77777777" w:rsidTr="003E6FA8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03B33B4F" w14:textId="77777777" w:rsidR="00C6388E" w:rsidRPr="00CF320A" w:rsidRDefault="00E154F7" w:rsidP="00BC08D6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="00C01B67">
              <w:rPr>
                <w:sz w:val="20"/>
                <w:szCs w:val="20"/>
                <w:lang w:val="es-ES"/>
              </w:rPr>
              <w:t>0</w:t>
            </w:r>
            <w:r w:rsidR="0076514E"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0DF6EED7" w14:textId="2E13D433" w:rsidR="00C6388E" w:rsidRPr="00CF320A" w:rsidRDefault="00E154F7" w:rsidP="003E6FA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Avances de</w:t>
            </w:r>
            <w:r w:rsidR="00F70AC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los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Grupo</w:t>
            </w:r>
            <w:r w:rsidR="00F70AC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de Trabajo de Diseño Conceptua</w:t>
            </w:r>
            <w:r w:rsidR="00F70AC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 y de Precisión Geográfica</w:t>
            </w:r>
            <w:r w:rsidR="00B055E0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C01B6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B055E0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B055E0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B055E0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Enrique De Alba</w:t>
            </w:r>
          </w:p>
        </w:tc>
      </w:tr>
      <w:tr w:rsidR="00A74742" w:rsidRPr="00A74742" w14:paraId="6C1C549C" w14:textId="77777777" w:rsidTr="005F7D60">
        <w:trPr>
          <w:trHeight w:val="20"/>
        </w:trPr>
        <w:tc>
          <w:tcPr>
            <w:tcW w:w="993" w:type="dxa"/>
            <w:shd w:val="clear" w:color="auto" w:fill="002060"/>
            <w:vAlign w:val="center"/>
          </w:tcPr>
          <w:p w14:paraId="7C4380B9" w14:textId="4C1FC24E" w:rsidR="00A74742" w:rsidRPr="005F7D60" w:rsidRDefault="00A74742" w:rsidP="00BC08D6">
            <w:pPr>
              <w:pStyle w:val="Ttulodelareunin"/>
              <w:spacing w:before="0"/>
              <w:rPr>
                <w:color w:val="FFFFFF" w:themeColor="background1"/>
                <w:sz w:val="20"/>
                <w:szCs w:val="20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  <w:lang w:val="es-ES"/>
              </w:rPr>
              <w:t>5 min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44AE41BA" w14:textId="114AC1B8" w:rsidR="00A74742" w:rsidRPr="005F7D60" w:rsidRDefault="00A74742" w:rsidP="003E6FA8">
            <w:pPr>
              <w:pStyle w:val="Evento-Negrita"/>
              <w:spacing w:before="120" w:after="120"/>
              <w:ind w:left="321" w:hanging="284"/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RECESO</w:t>
            </w:r>
          </w:p>
        </w:tc>
      </w:tr>
      <w:tr w:rsidR="00DD5573" w:rsidRPr="00A56877" w14:paraId="414C8F18" w14:textId="77777777" w:rsidTr="003E6FA8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AF50AF4" w14:textId="77777777" w:rsidR="00DD5573" w:rsidRDefault="00DD5573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5B2394A" w14:textId="386430FB" w:rsidR="00DD5573" w:rsidRDefault="00F51663" w:rsidP="003E6FA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</w:t>
            </w:r>
            <w:r w:rsidR="00F70ACE">
              <w:rPr>
                <w:rFonts w:cstheme="minorHAnsi"/>
                <w:sz w:val="20"/>
                <w:lang w:val="es-MX"/>
              </w:rPr>
              <w:t xml:space="preserve">vances en </w:t>
            </w:r>
            <w:r w:rsidR="00D6089A">
              <w:rPr>
                <w:rFonts w:cstheme="minorHAnsi"/>
                <w:sz w:val="20"/>
                <w:lang w:val="es-MX"/>
              </w:rPr>
              <w:t xml:space="preserve">los </w:t>
            </w:r>
            <w:r w:rsidR="00DD5573">
              <w:rPr>
                <w:rFonts w:cstheme="minorHAnsi"/>
                <w:sz w:val="20"/>
                <w:lang w:val="es-MX"/>
              </w:rPr>
              <w:t xml:space="preserve">Lineamientos de </w:t>
            </w:r>
            <w:r w:rsidR="00D6089A">
              <w:rPr>
                <w:rFonts w:cstheme="minorHAnsi"/>
                <w:sz w:val="20"/>
                <w:lang w:val="es-MX"/>
              </w:rPr>
              <w:t>Coordinación</w:t>
            </w:r>
            <w:r w:rsidR="00DD5573">
              <w:rPr>
                <w:rFonts w:cstheme="minorHAnsi"/>
                <w:sz w:val="20"/>
                <w:lang w:val="es-MX"/>
              </w:rPr>
              <w:t xml:space="preserve"> Operativ</w:t>
            </w:r>
            <w:r w:rsidR="00D6089A">
              <w:rPr>
                <w:rFonts w:cstheme="minorHAnsi"/>
                <w:sz w:val="20"/>
                <w:lang w:val="es-MX"/>
              </w:rPr>
              <w:t>a</w:t>
            </w:r>
            <w:r w:rsidR="00DD5573">
              <w:rPr>
                <w:rFonts w:cstheme="minorHAnsi"/>
                <w:sz w:val="20"/>
                <w:lang w:val="es-MX"/>
              </w:rPr>
              <w:t xml:space="preserve"> </w:t>
            </w:r>
            <w:r w:rsidR="00DD5573">
              <w:rPr>
                <w:rFonts w:cstheme="minorHAnsi"/>
                <w:sz w:val="20"/>
                <w:lang w:val="es-MX"/>
              </w:rPr>
              <w:br/>
            </w:r>
            <w:r w:rsidR="00DD557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="00DD5573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DD557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Oscar Gasca</w:t>
            </w:r>
          </w:p>
        </w:tc>
      </w:tr>
      <w:tr w:rsidR="00F70ACE" w:rsidRPr="00A56877" w14:paraId="22D7DECC" w14:textId="77777777" w:rsidTr="00DD557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2A39C7E0" w14:textId="3B0E4C8C" w:rsidR="00F70ACE" w:rsidRDefault="00F70ACE" w:rsidP="00F70ACE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E9B5F2B" w14:textId="77777777" w:rsidR="00F70ACE" w:rsidRPr="00C01B67" w:rsidRDefault="00F70ACE" w:rsidP="003E6FA8">
            <w:pPr>
              <w:pStyle w:val="Evento-Negrita"/>
              <w:numPr>
                <w:ilvl w:val="0"/>
                <w:numId w:val="5"/>
              </w:numPr>
              <w:spacing w:before="120" w:after="0"/>
              <w:ind w:left="321" w:hanging="284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Presentación de la Estrategia de Actualización de los Manuales de Organización Específica</w:t>
            </w:r>
          </w:p>
          <w:p w14:paraId="05B599BF" w14:textId="03E0F46F" w:rsidR="00F70ACE" w:rsidRPr="00F70ACE" w:rsidRDefault="00F70ACE" w:rsidP="003E6FA8">
            <w:pPr>
              <w:pStyle w:val="Evento-Negrita"/>
              <w:spacing w:after="0"/>
              <w:ind w:left="321" w:hanging="284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>(</w:t>
            </w:r>
            <w:r w:rsidRPr="00C01B67">
              <w:rPr>
                <w:b w:val="0"/>
                <w:sz w:val="20"/>
                <w:lang w:val="es-ES"/>
              </w:rPr>
              <w:t xml:space="preserve">minutos de exposición y </w:t>
            </w:r>
            <w:r>
              <w:rPr>
                <w:b w:val="0"/>
                <w:sz w:val="20"/>
                <w:lang w:val="es-ES"/>
              </w:rPr>
              <w:t>5</w:t>
            </w:r>
            <w:r w:rsidRPr="00C01B67">
              <w:rPr>
                <w:b w:val="0"/>
                <w:sz w:val="20"/>
                <w:lang w:val="es-ES"/>
              </w:rPr>
              <w:t xml:space="preserve"> para comentarios)</w:t>
            </w:r>
            <w:r>
              <w:rPr>
                <w:b w:val="0"/>
                <w:sz w:val="20"/>
                <w:lang w:val="es-ES"/>
              </w:rPr>
              <w:br/>
              <w:t>Luis Zapata</w:t>
            </w:r>
          </w:p>
        </w:tc>
      </w:tr>
      <w:tr w:rsidR="00F70ACE" w:rsidRPr="00A56877" w14:paraId="748E5A98" w14:textId="77777777" w:rsidTr="00DD5573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0FC3D39" w14:textId="62B3D1A1" w:rsidR="00F70ACE" w:rsidRDefault="00F70ACE" w:rsidP="00F70ACE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77C5A66B" w14:textId="277E04DA" w:rsidR="00F70ACE" w:rsidRDefault="00F70ACE" w:rsidP="003E6FA8">
            <w:pPr>
              <w:pStyle w:val="Evento-Negrita"/>
              <w:numPr>
                <w:ilvl w:val="0"/>
                <w:numId w:val="5"/>
              </w:numPr>
              <w:spacing w:before="120" w:after="0"/>
              <w:ind w:left="321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 xml:space="preserve">Presentación del plan de trabajo para la presentación de datos con los indicadores de precisión 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Eduardo Gracida</w:t>
            </w:r>
          </w:p>
        </w:tc>
      </w:tr>
      <w:tr w:rsidR="004F3B82" w:rsidRPr="00546FB9" w14:paraId="71CCFED3" w14:textId="77777777" w:rsidTr="00DD5573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204F87" w14:textId="77777777" w:rsidR="004F3B82" w:rsidRPr="00A4422F" w:rsidRDefault="009426EB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lang w:val="es-ES"/>
              </w:rPr>
              <w:t>5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97D8AB" w14:textId="77777777" w:rsidR="00861E58" w:rsidRPr="00E67404" w:rsidRDefault="004F3B82" w:rsidP="003E6FA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E6740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</w:p>
          <w:p w14:paraId="4D5FDDCE" w14:textId="77777777" w:rsidR="004F3B82" w:rsidRPr="00B047CB" w:rsidRDefault="004F3B82" w:rsidP="003E6FA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reunión</w:t>
            </w:r>
          </w:p>
        </w:tc>
      </w:tr>
      <w:bookmarkEnd w:id="0"/>
    </w:tbl>
    <w:p w14:paraId="6058E06F" w14:textId="77777777" w:rsidR="00FA584C" w:rsidRDefault="00FA584C" w:rsidP="000015A8">
      <w:pPr>
        <w:pStyle w:val="Ttulodelareunin"/>
        <w:rPr>
          <w:lang w:val="es-ES"/>
        </w:rPr>
      </w:pPr>
    </w:p>
    <w:p w14:paraId="4CA6DEDC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38C08446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3C988" w14:textId="77777777" w:rsidR="009222EA" w:rsidRDefault="009222EA">
      <w:r>
        <w:separator/>
      </w:r>
    </w:p>
  </w:endnote>
  <w:endnote w:type="continuationSeparator" w:id="0">
    <w:p w14:paraId="708C0A51" w14:textId="77777777" w:rsidR="009222EA" w:rsidRDefault="0092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C797" w14:textId="77777777" w:rsidR="009222EA" w:rsidRDefault="009222EA">
      <w:r>
        <w:separator/>
      </w:r>
    </w:p>
  </w:footnote>
  <w:footnote w:type="continuationSeparator" w:id="0">
    <w:p w14:paraId="22E41BB2" w14:textId="77777777" w:rsidR="009222EA" w:rsidRDefault="0092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1"/>
      <w:gridCol w:w="3000"/>
      <w:gridCol w:w="3444"/>
    </w:tblGrid>
    <w:tr w:rsidR="00D422A1" w14:paraId="4BF89C4F" w14:textId="77777777" w:rsidTr="00546FB9">
      <w:tc>
        <w:tcPr>
          <w:tcW w:w="1843" w:type="dxa"/>
        </w:tcPr>
        <w:p w14:paraId="723ADA3A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5F6AF5CC" wp14:editId="256476D7">
                <wp:extent cx="2162175" cy="730666"/>
                <wp:effectExtent l="0" t="0" r="0" b="0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231" cy="73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6D2DC9A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7265F1C2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1A2FE6E1" wp14:editId="3AB9183C">
                <wp:extent cx="1765087" cy="353623"/>
                <wp:effectExtent l="0" t="0" r="6985" b="8890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817" cy="36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914DDB" w14:textId="77777777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9E38F1C" wp14:editId="59F612CA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4F7">
      <w:rPr>
        <w:sz w:val="20"/>
        <w:szCs w:val="20"/>
        <w:lang w:val="es-ES"/>
      </w:rPr>
      <w:t>Primera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</w:t>
    </w:r>
    <w:r w:rsidR="00E154F7">
      <w:rPr>
        <w:sz w:val="20"/>
        <w:szCs w:val="20"/>
        <w:lang w:val="es-ES"/>
      </w:rPr>
      <w:t>1</w:t>
    </w:r>
  </w:p>
  <w:p w14:paraId="30648527" w14:textId="77777777" w:rsidR="00D422A1" w:rsidRDefault="00D422A1" w:rsidP="00610C6C">
    <w:pPr>
      <w:pStyle w:val="Fechayhora"/>
      <w:jc w:val="center"/>
      <w:rPr>
        <w:sz w:val="20"/>
        <w:szCs w:val="20"/>
        <w:lang w:val="es-MX"/>
      </w:rPr>
    </w:pPr>
  </w:p>
  <w:p w14:paraId="1B5504A8" w14:textId="62886AED" w:rsidR="00D422A1" w:rsidRPr="00B57AD1" w:rsidRDefault="00EB46AA" w:rsidP="007872E0">
    <w:pPr>
      <w:pStyle w:val="Fechayhora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3</w:t>
    </w:r>
    <w:r w:rsidR="007F504E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0</w:t>
    </w:r>
    <w:r w:rsidR="00716442">
      <w:rPr>
        <w:sz w:val="22"/>
        <w:szCs w:val="24"/>
        <w:lang w:val="es-ES"/>
      </w:rPr>
      <w:t>0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7D0A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53A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B1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CE63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D525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4"/>
  </w:num>
  <w:num w:numId="7">
    <w:abstractNumId w:val="30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7"/>
  </w:num>
  <w:num w:numId="13">
    <w:abstractNumId w:val="18"/>
  </w:num>
  <w:num w:numId="14">
    <w:abstractNumId w:val="16"/>
  </w:num>
  <w:num w:numId="15">
    <w:abstractNumId w:val="26"/>
  </w:num>
  <w:num w:numId="16">
    <w:abstractNumId w:val="31"/>
  </w:num>
  <w:num w:numId="17">
    <w:abstractNumId w:val="9"/>
  </w:num>
  <w:num w:numId="18">
    <w:abstractNumId w:val="7"/>
  </w:num>
  <w:num w:numId="19">
    <w:abstractNumId w:val="27"/>
  </w:num>
  <w:num w:numId="20">
    <w:abstractNumId w:val="15"/>
  </w:num>
  <w:num w:numId="21">
    <w:abstractNumId w:val="5"/>
  </w:num>
  <w:num w:numId="22">
    <w:abstractNumId w:val="11"/>
  </w:num>
  <w:num w:numId="23">
    <w:abstractNumId w:val="20"/>
  </w:num>
  <w:num w:numId="24">
    <w:abstractNumId w:val="25"/>
  </w:num>
  <w:num w:numId="25">
    <w:abstractNumId w:val="4"/>
  </w:num>
  <w:num w:numId="26">
    <w:abstractNumId w:val="21"/>
  </w:num>
  <w:num w:numId="27">
    <w:abstractNumId w:val="23"/>
  </w:num>
  <w:num w:numId="28">
    <w:abstractNumId w:val="28"/>
  </w:num>
  <w:num w:numId="29">
    <w:abstractNumId w:val="13"/>
  </w:num>
  <w:num w:numId="30">
    <w:abstractNumId w:val="8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39DB"/>
    <w:rsid w:val="0004680A"/>
    <w:rsid w:val="00046D70"/>
    <w:rsid w:val="0004774C"/>
    <w:rsid w:val="0005172A"/>
    <w:rsid w:val="00051F13"/>
    <w:rsid w:val="00053DCB"/>
    <w:rsid w:val="00055278"/>
    <w:rsid w:val="00055A4D"/>
    <w:rsid w:val="00057111"/>
    <w:rsid w:val="00057F20"/>
    <w:rsid w:val="00060F10"/>
    <w:rsid w:val="00066A3C"/>
    <w:rsid w:val="000672EE"/>
    <w:rsid w:val="00074C2C"/>
    <w:rsid w:val="00077DD1"/>
    <w:rsid w:val="00081123"/>
    <w:rsid w:val="00085A86"/>
    <w:rsid w:val="000868D1"/>
    <w:rsid w:val="00090382"/>
    <w:rsid w:val="00091816"/>
    <w:rsid w:val="00094A4E"/>
    <w:rsid w:val="00095352"/>
    <w:rsid w:val="0009780C"/>
    <w:rsid w:val="000A0470"/>
    <w:rsid w:val="000A1924"/>
    <w:rsid w:val="000A62D8"/>
    <w:rsid w:val="000B19B2"/>
    <w:rsid w:val="000C5568"/>
    <w:rsid w:val="000D0B46"/>
    <w:rsid w:val="000D3AB4"/>
    <w:rsid w:val="000D3E06"/>
    <w:rsid w:val="000D5C98"/>
    <w:rsid w:val="000E03E3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72C7"/>
    <w:rsid w:val="001C1431"/>
    <w:rsid w:val="001C26C0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3A81"/>
    <w:rsid w:val="002857D3"/>
    <w:rsid w:val="00287A59"/>
    <w:rsid w:val="00294646"/>
    <w:rsid w:val="002A1177"/>
    <w:rsid w:val="002A2736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140E"/>
    <w:rsid w:val="003C2687"/>
    <w:rsid w:val="003C3069"/>
    <w:rsid w:val="003C44D9"/>
    <w:rsid w:val="003C62FE"/>
    <w:rsid w:val="003C7D39"/>
    <w:rsid w:val="003D0F64"/>
    <w:rsid w:val="003D13D3"/>
    <w:rsid w:val="003D309E"/>
    <w:rsid w:val="003D5090"/>
    <w:rsid w:val="003D676C"/>
    <w:rsid w:val="003D6ACE"/>
    <w:rsid w:val="003D78C2"/>
    <w:rsid w:val="003E1A96"/>
    <w:rsid w:val="003E4C9D"/>
    <w:rsid w:val="003E567F"/>
    <w:rsid w:val="003E5DDB"/>
    <w:rsid w:val="003E6FA8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DAE"/>
    <w:rsid w:val="00474D23"/>
    <w:rsid w:val="00475004"/>
    <w:rsid w:val="00477FB1"/>
    <w:rsid w:val="004864A9"/>
    <w:rsid w:val="004865D5"/>
    <w:rsid w:val="00491090"/>
    <w:rsid w:val="004932E3"/>
    <w:rsid w:val="00494CB2"/>
    <w:rsid w:val="004A327B"/>
    <w:rsid w:val="004A3A12"/>
    <w:rsid w:val="004A659D"/>
    <w:rsid w:val="004B7BBE"/>
    <w:rsid w:val="004C0723"/>
    <w:rsid w:val="004C2210"/>
    <w:rsid w:val="004D0F75"/>
    <w:rsid w:val="004D1538"/>
    <w:rsid w:val="004D2DF1"/>
    <w:rsid w:val="004F0727"/>
    <w:rsid w:val="004F1BD8"/>
    <w:rsid w:val="004F1FA4"/>
    <w:rsid w:val="004F249D"/>
    <w:rsid w:val="004F3B82"/>
    <w:rsid w:val="004F5818"/>
    <w:rsid w:val="0050226C"/>
    <w:rsid w:val="005028E8"/>
    <w:rsid w:val="00504108"/>
    <w:rsid w:val="00504A65"/>
    <w:rsid w:val="00507127"/>
    <w:rsid w:val="0050766F"/>
    <w:rsid w:val="0050778B"/>
    <w:rsid w:val="0051075D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6839"/>
    <w:rsid w:val="005A7EB4"/>
    <w:rsid w:val="005B7D00"/>
    <w:rsid w:val="005C582E"/>
    <w:rsid w:val="005C6805"/>
    <w:rsid w:val="005D3556"/>
    <w:rsid w:val="005E27B3"/>
    <w:rsid w:val="005E2D06"/>
    <w:rsid w:val="005F2FAA"/>
    <w:rsid w:val="005F7D60"/>
    <w:rsid w:val="00610C6C"/>
    <w:rsid w:val="0061146F"/>
    <w:rsid w:val="00613951"/>
    <w:rsid w:val="00616051"/>
    <w:rsid w:val="006242EB"/>
    <w:rsid w:val="0062451C"/>
    <w:rsid w:val="00625FD6"/>
    <w:rsid w:val="006314EB"/>
    <w:rsid w:val="00633D75"/>
    <w:rsid w:val="0064111B"/>
    <w:rsid w:val="006446FF"/>
    <w:rsid w:val="006512EF"/>
    <w:rsid w:val="00654445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16442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6205"/>
    <w:rsid w:val="007B12DE"/>
    <w:rsid w:val="007B3FF1"/>
    <w:rsid w:val="007B566B"/>
    <w:rsid w:val="007C19D5"/>
    <w:rsid w:val="007C5F42"/>
    <w:rsid w:val="007D1306"/>
    <w:rsid w:val="007D5A71"/>
    <w:rsid w:val="007E0444"/>
    <w:rsid w:val="007E06AB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101D3"/>
    <w:rsid w:val="009106E0"/>
    <w:rsid w:val="00911E85"/>
    <w:rsid w:val="009222EA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0AC6"/>
    <w:rsid w:val="009C5C17"/>
    <w:rsid w:val="009D3E77"/>
    <w:rsid w:val="009D6C04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385F"/>
    <w:rsid w:val="00A553B6"/>
    <w:rsid w:val="00A5586E"/>
    <w:rsid w:val="00A56877"/>
    <w:rsid w:val="00A61DF9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90E08"/>
    <w:rsid w:val="00A92960"/>
    <w:rsid w:val="00AA32E4"/>
    <w:rsid w:val="00AA6028"/>
    <w:rsid w:val="00AB38F0"/>
    <w:rsid w:val="00AB550F"/>
    <w:rsid w:val="00AB632D"/>
    <w:rsid w:val="00AC384E"/>
    <w:rsid w:val="00AD2AD5"/>
    <w:rsid w:val="00AD3180"/>
    <w:rsid w:val="00AD661C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F0D68"/>
    <w:rsid w:val="00BF35D0"/>
    <w:rsid w:val="00BF6C6C"/>
    <w:rsid w:val="00C01B67"/>
    <w:rsid w:val="00C02137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DDE"/>
    <w:rsid w:val="00C6388E"/>
    <w:rsid w:val="00C74667"/>
    <w:rsid w:val="00C77719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F320A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3EF3"/>
    <w:rsid w:val="00D44609"/>
    <w:rsid w:val="00D45F71"/>
    <w:rsid w:val="00D478D9"/>
    <w:rsid w:val="00D47C73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7B32"/>
    <w:rsid w:val="00DA54D5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56E4"/>
    <w:rsid w:val="00E12382"/>
    <w:rsid w:val="00E154F7"/>
    <w:rsid w:val="00E17602"/>
    <w:rsid w:val="00E20056"/>
    <w:rsid w:val="00E242E5"/>
    <w:rsid w:val="00E25ACB"/>
    <w:rsid w:val="00E2647C"/>
    <w:rsid w:val="00E32498"/>
    <w:rsid w:val="00E326B2"/>
    <w:rsid w:val="00E37EF1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80C77"/>
    <w:rsid w:val="00E81617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46AA"/>
    <w:rsid w:val="00EB6A79"/>
    <w:rsid w:val="00EB7545"/>
    <w:rsid w:val="00ED2F97"/>
    <w:rsid w:val="00ED455C"/>
    <w:rsid w:val="00ED5CD5"/>
    <w:rsid w:val="00ED63A7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906"/>
    <w:rsid w:val="00F65862"/>
    <w:rsid w:val="00F672BA"/>
    <w:rsid w:val="00F70ACE"/>
    <w:rsid w:val="00F711A0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19305E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B90FD-E94A-4E4A-B6D7-A6E925F3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reunión.dotx</Template>
  <TotalTime>247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7" baseType="lpstr">
      <vt:lpstr>Meeting agenda</vt:lpstr>
      <vt:lpstr>    </vt:lpstr>
      <vt:lpstr>    </vt:lpstr>
      <vt:lpstr>    </vt:lpstr>
      <vt:lpstr>
	</vt:lpstr>
      <vt:lpstr>    &lt;[Título de la reunión]&gt;</vt:lpstr>
      <vt:lpstr>    Información adicional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TAPIA MENDOZA ALFONSO</cp:lastModifiedBy>
  <cp:revision>12</cp:revision>
  <cp:lastPrinted>2019-10-29T17:55:00Z</cp:lastPrinted>
  <dcterms:created xsi:type="dcterms:W3CDTF">2021-01-29T18:50:00Z</dcterms:created>
  <dcterms:modified xsi:type="dcterms:W3CDTF">2021-02-16T23:29:00Z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