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2"/>
      </w:tblGrid>
      <w:tr w:rsidR="00CA5A09" w14:paraId="692068ED" w14:textId="77777777" w:rsidTr="0005172A">
        <w:trPr>
          <w:trHeight w:val="491"/>
          <w:tblHeader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43FE8D2" w14:textId="77777777" w:rsidR="00CA5A09" w:rsidRPr="00436BB5" w:rsidRDefault="00CA5A09" w:rsidP="00CA5A09">
            <w:pPr>
              <w:pStyle w:val="Ttulodelareunin"/>
              <w:spacing w:before="0"/>
              <w:jc w:val="center"/>
              <w:rPr>
                <w:lang w:val="es-ES"/>
              </w:rPr>
            </w:pPr>
            <w:r w:rsidRPr="00436BB5">
              <w:rPr>
                <w:sz w:val="20"/>
                <w:szCs w:val="20"/>
              </w:rPr>
              <w:t>Hora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62D38EF6" w14:textId="77777777" w:rsidR="00CA5A09" w:rsidRPr="00436BB5" w:rsidRDefault="00CA5A09" w:rsidP="00CA5A09">
            <w:pPr>
              <w:pStyle w:val="Ttulodelareunin"/>
              <w:spacing w:before="0"/>
              <w:jc w:val="center"/>
              <w:rPr>
                <w:lang w:val="es-ES"/>
              </w:rPr>
            </w:pPr>
            <w:r w:rsidRPr="00436BB5">
              <w:rPr>
                <w:rFonts w:ascii="Calibri" w:hAnsi="Calibri" w:cs="Calibri"/>
                <w:sz w:val="20"/>
                <w:szCs w:val="20"/>
                <w:lang w:val="es-MX"/>
              </w:rPr>
              <w:t>Asunto</w:t>
            </w:r>
          </w:p>
        </w:tc>
      </w:tr>
      <w:tr w:rsidR="00C6388E" w14:paraId="031B10AA" w14:textId="77777777" w:rsidTr="0005172A">
        <w:trPr>
          <w:trHeight w:val="285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1B664C14" w14:textId="72E56805" w:rsidR="00C6388E" w:rsidRPr="00DE497D" w:rsidRDefault="004E3B81" w:rsidP="00B57AD1">
            <w:pPr>
              <w:pStyle w:val="Ttulodelareunin"/>
              <w:spacing w:before="0"/>
              <w:rPr>
                <w:lang w:val="es-ES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906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E815808" w14:textId="77777777" w:rsidR="00C6388E" w:rsidRPr="00CA5A09" w:rsidRDefault="00C6388E" w:rsidP="00C6388E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Verificación del quórum </w:t>
            </w:r>
          </w:p>
        </w:tc>
      </w:tr>
      <w:tr w:rsidR="00C6388E" w:rsidRPr="004E3B81" w14:paraId="6B3C7292" w14:textId="77777777" w:rsidTr="0005172A">
        <w:trPr>
          <w:trHeight w:val="2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405AF07F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  <w:bookmarkStart w:id="0" w:name="_GoBack" w:colFirst="2" w:colLast="2"/>
          </w:p>
        </w:tc>
        <w:tc>
          <w:tcPr>
            <w:tcW w:w="906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C90E74" w14:textId="77777777" w:rsidR="00C6388E" w:rsidRPr="00CA5A09" w:rsidRDefault="00C6388E" w:rsidP="00C6388E">
            <w:pPr>
              <w:pStyle w:val="Evento-Negrita"/>
              <w:numPr>
                <w:ilvl w:val="0"/>
                <w:numId w:val="5"/>
              </w:numPr>
              <w:spacing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</w:tr>
      <w:bookmarkEnd w:id="0"/>
      <w:tr w:rsidR="00C6388E" w:rsidRPr="004E3B81" w14:paraId="5B83E95B" w14:textId="77777777" w:rsidTr="0005172A">
        <w:trPr>
          <w:trHeight w:val="2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090443C1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3A7E835" w14:textId="77777777" w:rsidR="00C6388E" w:rsidRPr="00CA5A09" w:rsidRDefault="00C6388E" w:rsidP="00FD7CCF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49109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Segunda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Sesión 20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20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C6388E" w:rsidRPr="004E3B81" w14:paraId="7E69DA20" w14:textId="77777777" w:rsidTr="0005172A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E9C396C" w14:textId="712D1404" w:rsidR="00C6388E" w:rsidRPr="00DE497D" w:rsidRDefault="004E3B81" w:rsidP="009426EB">
            <w:pPr>
              <w:pStyle w:val="Ttulodelareunin"/>
              <w:spacing w:before="0"/>
              <w:rPr>
                <w:lang w:val="es-ES"/>
              </w:rPr>
            </w:pPr>
            <w:r>
              <w:rPr>
                <w:sz w:val="20"/>
                <w:szCs w:val="20"/>
              </w:rPr>
              <w:t>9:35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7A53DD9D" w14:textId="2CF18E21" w:rsidR="00C6388E" w:rsidRDefault="00C6388E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Presentación del seguimiento de acuerdos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4E3B81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76514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6B626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DE497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Nuria Torroja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B16FBD" w:rsidRPr="004E3B81" w14:paraId="18D79952" w14:textId="77777777" w:rsidTr="00CD70A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3DE1F4D6" w14:textId="0AA8E00C" w:rsidR="00B16FBD" w:rsidRPr="00DE497D" w:rsidRDefault="004E3B81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9:50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207A8F49" w14:textId="3D1E847C" w:rsidR="00B16FBD" w:rsidRPr="00B16FBD" w:rsidRDefault="00B16FBD" w:rsidP="00B16FBD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08112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</w:t>
            </w:r>
            <w:r w:rsidRPr="004F072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resentación del seguimiento a los grupos de trabajo</w:t>
            </w:r>
            <w:r>
              <w:rPr>
                <w:rFonts w:ascii="Calibri" w:hAnsi="Calibri" w:cs="Calibri"/>
                <w:color w:val="000000"/>
                <w:lang w:val="es-MX"/>
              </w:rPr>
              <w:br/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4E3B81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5 de 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Nuria Torroja</w:t>
            </w:r>
            <w:r w:rsidRPr="00764C8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192070" w:rsidRPr="004E3B81" w14:paraId="0EC51CDF" w14:textId="77777777" w:rsidTr="00CD70A3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221A24D" w14:textId="44455744" w:rsidR="00192070" w:rsidRDefault="004E3B81" w:rsidP="00ED455C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10:05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7F5C30B2" w14:textId="2E5F829F" w:rsidR="00192070" w:rsidRDefault="00491090" w:rsidP="004F0727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Aprobación</w:t>
            </w:r>
            <w:r w:rsidR="00616051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="00996B9D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de los</w:t>
            </w:r>
            <w:r w:rsidR="006314EB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Principios y Directrices </w:t>
            </w:r>
            <w:r w:rsidR="00616051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de Calidad y </w:t>
            </w:r>
            <w:r w:rsidR="0008112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la </w:t>
            </w:r>
            <w:r w:rsidR="0019207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Norma de Aseguramiento de la Calidad</w:t>
            </w:r>
            <w:r w:rsidR="0019207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192070" w:rsidRPr="00C5711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192070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</w:t>
            </w:r>
            <w:r w:rsidR="007F504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 minutos de exposición y 15</w:t>
            </w:r>
            <w:r w:rsidR="00192070" w:rsidRPr="00C5711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192070" w:rsidRPr="00C5711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192070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Sergio Carrera</w:t>
            </w:r>
          </w:p>
        </w:tc>
      </w:tr>
      <w:tr w:rsidR="00C6388E" w:rsidRPr="004E3B81" w14:paraId="3FD4A5D4" w14:textId="77777777" w:rsidTr="00CD70A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3AF14265" w14:textId="1135C7DB" w:rsidR="00C6388E" w:rsidRPr="00D02D34" w:rsidRDefault="004E3B81" w:rsidP="00BC08D6">
            <w:pPr>
              <w:pStyle w:val="Ttulodelareunin"/>
              <w:spacing w:before="0"/>
              <w:rPr>
                <w:lang w:val="es-ES"/>
              </w:rPr>
            </w:pPr>
            <w:r>
              <w:rPr>
                <w:sz w:val="20"/>
                <w:szCs w:val="20"/>
              </w:rPr>
              <w:t>10:35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548CFD0C" w14:textId="77777777" w:rsidR="00C6388E" w:rsidRPr="00CA5A09" w:rsidRDefault="00B055E0" w:rsidP="00FA1E4F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Informe de avances de implementación del PTRACKING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(10 minutos de exposición y </w:t>
            </w:r>
            <w:r w:rsidR="00FA1E4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 xml:space="preserve">Mauricio Acosta </w:t>
            </w:r>
            <w:r w:rsidR="00DC751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y Manuel Cuellar</w:t>
            </w:r>
          </w:p>
        </w:tc>
      </w:tr>
      <w:tr w:rsidR="006314EB" w:rsidRPr="004E3B81" w14:paraId="74437CD4" w14:textId="77777777" w:rsidTr="00CD70A3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BEA8224" w14:textId="6B96A528" w:rsidR="006314EB" w:rsidRDefault="004E3B81" w:rsidP="00BC08D6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szCs w:val="20"/>
              </w:rPr>
              <w:t>10:55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4E8F8DE6" w14:textId="2122E14F" w:rsidR="006314EB" w:rsidRPr="00F300BE" w:rsidRDefault="00081123" w:rsidP="004F0727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Lineamientos</w:t>
            </w:r>
            <w:r w:rsidR="00F300BE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para la Integración del Inventario de </w:t>
            </w:r>
            <w:r w:rsidR="00DE5739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</w:t>
            </w:r>
            <w:r w:rsidR="00F300BE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rogramas de Información del INEGI</w:t>
            </w:r>
            <w:r w:rsidR="00F300BE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F300B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 y 10</w:t>
            </w:r>
            <w:r w:rsidR="00F300BE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F300B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F300BE" w:rsidRPr="00F300BE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  <w:t>Manuel Cuellar</w:t>
            </w:r>
          </w:p>
        </w:tc>
      </w:tr>
      <w:tr w:rsidR="00543C76" w:rsidRPr="00DC751F" w14:paraId="57EB02BE" w14:textId="77777777" w:rsidTr="00665E1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5C18CDC5" w14:textId="77777777" w:rsidR="00543C76" w:rsidRDefault="00543C76" w:rsidP="00BC08D6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 min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3E9AE90A" w14:textId="77777777" w:rsidR="00543C76" w:rsidRDefault="00543C76" w:rsidP="00543C76">
            <w:pPr>
              <w:pStyle w:val="Evento-Negrita"/>
              <w:spacing w:before="120" w:after="120"/>
              <w:ind w:left="318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Receso</w:t>
            </w:r>
          </w:p>
        </w:tc>
      </w:tr>
      <w:tr w:rsidR="006512EF" w:rsidRPr="004E3B81" w14:paraId="4A4B97AC" w14:textId="77777777" w:rsidTr="00CD70A3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DD51241" w14:textId="5B5F56F5" w:rsidR="006512EF" w:rsidRDefault="004E3B81" w:rsidP="00FA1E4F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222A42A6" w14:textId="77777777" w:rsidR="006512EF" w:rsidRDefault="006314EB" w:rsidP="008E597C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Presentación del Plan de trabajo derivado de la evaluación aplicada en el ámbito regional</w:t>
            </w:r>
            <w:r w:rsidR="006512EF">
              <w:rPr>
                <w:rFonts w:cstheme="minorHAnsi"/>
                <w:b w:val="0"/>
                <w:sz w:val="20"/>
                <w:lang w:val="es-MX"/>
              </w:rPr>
              <w:br/>
            </w:r>
            <w:r w:rsidR="006512E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</w:t>
            </w:r>
            <w:r w:rsidR="00F300B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="006512E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</w:t>
            </w:r>
            <w:r w:rsidR="00F300B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="006512EF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6512E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Oscar Gasca</w:t>
            </w:r>
          </w:p>
        </w:tc>
      </w:tr>
      <w:tr w:rsidR="006314EB" w:rsidRPr="004E3B81" w14:paraId="75FD93AF" w14:textId="77777777" w:rsidTr="00F300BE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51067242" w14:textId="22E7D30E" w:rsidR="006314EB" w:rsidRDefault="004E3B81" w:rsidP="00FA1E4F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szCs w:val="20"/>
              </w:rPr>
              <w:t>11:20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3F9C9B46" w14:textId="263C7712" w:rsidR="00567EEE" w:rsidRDefault="006314EB" w:rsidP="004F0727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Avances en la implementación del Modelo de Costos por etapa</w:t>
            </w:r>
            <w:r w:rsidR="00081123">
              <w:rPr>
                <w:rFonts w:cstheme="minorHAnsi"/>
                <w:sz w:val="20"/>
                <w:lang w:val="es-MX"/>
              </w:rPr>
              <w:t xml:space="preserve"> y actualización de los Lineamientos para la elaboración y actualización de los manuales de organización y procedimientos</w:t>
            </w:r>
            <w:r>
              <w:rPr>
                <w:rFonts w:cstheme="minorHAnsi"/>
                <w:sz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</w:t>
            </w:r>
            <w:r w:rsidR="00F300B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</w:t>
            </w:r>
            <w:r w:rsidR="00F300B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Luis Zapata</w:t>
            </w:r>
          </w:p>
        </w:tc>
      </w:tr>
      <w:tr w:rsidR="00F300BE" w:rsidRPr="00DC751F" w14:paraId="562B004D" w14:textId="77777777" w:rsidTr="00CD70A3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C1796D0" w14:textId="2AD34808" w:rsidR="00F300BE" w:rsidRDefault="004E3B81" w:rsidP="00FA1E4F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szCs w:val="20"/>
              </w:rPr>
              <w:t>11:40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50017550" w14:textId="77777777" w:rsidR="00F300BE" w:rsidRDefault="00F90474" w:rsidP="006314EB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 xml:space="preserve">Retos en la gestión de calidad de la información estadística </w:t>
            </w:r>
            <w:r w:rsidR="00A22CF3">
              <w:rPr>
                <w:rFonts w:cstheme="minorHAnsi"/>
                <w:sz w:val="20"/>
                <w:lang w:val="es-MX"/>
              </w:rPr>
              <w:t>durante</w:t>
            </w:r>
            <w:r>
              <w:rPr>
                <w:rFonts w:cstheme="minorHAnsi"/>
                <w:sz w:val="20"/>
                <w:lang w:val="es-MX"/>
              </w:rPr>
              <w:t xml:space="preserve"> la pandemia</w:t>
            </w:r>
          </w:p>
          <w:p w14:paraId="62FE7067" w14:textId="77777777" w:rsidR="00F300BE" w:rsidRDefault="00F90474" w:rsidP="00F300BE">
            <w:pPr>
              <w:pStyle w:val="Evento-Negrita"/>
              <w:spacing w:before="120" w:after="120"/>
              <w:ind w:left="318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 xml:space="preserve">DGEGSPJ, </w:t>
            </w:r>
            <w:r w:rsidR="00F300BE">
              <w:rPr>
                <w:rFonts w:cstheme="minorHAnsi"/>
                <w:sz w:val="20"/>
                <w:lang w:val="es-MX"/>
              </w:rPr>
              <w:t>DGEE y DGES</w:t>
            </w:r>
          </w:p>
        </w:tc>
      </w:tr>
      <w:tr w:rsidR="004F3B82" w:rsidRPr="00546FB9" w14:paraId="2C02706B" w14:textId="77777777" w:rsidTr="00F300BE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B75E7E" w14:textId="4785D1A8" w:rsidR="004F3B82" w:rsidRPr="00A4422F" w:rsidRDefault="004E3B81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1</w:t>
            </w:r>
            <w:r w:rsidR="00F356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F356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B0DD6A" w14:textId="77777777" w:rsidR="00861E58" w:rsidRPr="00E67404" w:rsidRDefault="004F3B82" w:rsidP="00C43AB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3" w:hanging="31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E6740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Asuntos generales</w:t>
            </w:r>
          </w:p>
          <w:p w14:paraId="572B1CF3" w14:textId="77777777" w:rsidR="004F3B82" w:rsidRPr="00B047CB" w:rsidRDefault="004F3B82" w:rsidP="00C43AB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3" w:hanging="31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lastRenderedPageBreak/>
              <w:t>Cierre de la reunión</w:t>
            </w:r>
          </w:p>
        </w:tc>
      </w:tr>
    </w:tbl>
    <w:p w14:paraId="749F800D" w14:textId="77777777" w:rsidR="00FA584C" w:rsidRDefault="00FA584C" w:rsidP="000015A8">
      <w:pPr>
        <w:pStyle w:val="Ttulodelareunin"/>
        <w:rPr>
          <w:lang w:val="es-ES"/>
        </w:rPr>
      </w:pPr>
    </w:p>
    <w:p w14:paraId="260061FE" w14:textId="77777777" w:rsidR="004061CE" w:rsidRDefault="004061CE" w:rsidP="000015A8">
      <w:pPr>
        <w:pStyle w:val="Ttulodelareunin"/>
        <w:rPr>
          <w:lang w:val="es-ES"/>
        </w:rPr>
        <w:sectPr w:rsidR="004061CE" w:rsidSect="001F0884">
          <w:headerReference w:type="default" r:id="rId10"/>
          <w:pgSz w:w="12240" w:h="15840"/>
          <w:pgMar w:top="567" w:right="1041" w:bottom="1440" w:left="1134" w:header="720" w:footer="720" w:gutter="0"/>
          <w:cols w:space="720"/>
          <w:docGrid w:linePitch="360"/>
        </w:sectPr>
      </w:pPr>
    </w:p>
    <w:p w14:paraId="77BC1D12" w14:textId="77777777" w:rsidR="0094102E" w:rsidRPr="00BC591B" w:rsidRDefault="0094102E" w:rsidP="000015A8">
      <w:pPr>
        <w:pStyle w:val="Ttulodelareunin"/>
        <w:rPr>
          <w:lang w:val="es-ES"/>
        </w:rPr>
      </w:pPr>
    </w:p>
    <w:sectPr w:rsidR="0094102E" w:rsidRPr="00BC591B" w:rsidSect="00170C1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B6EF1" w14:textId="77777777" w:rsidR="001359B1" w:rsidRDefault="001359B1">
      <w:r>
        <w:separator/>
      </w:r>
    </w:p>
  </w:endnote>
  <w:endnote w:type="continuationSeparator" w:id="0">
    <w:p w14:paraId="02728FDF" w14:textId="77777777" w:rsidR="001359B1" w:rsidRDefault="0013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4E322" w14:textId="77777777" w:rsidR="001359B1" w:rsidRDefault="001359B1">
      <w:r>
        <w:separator/>
      </w:r>
    </w:p>
  </w:footnote>
  <w:footnote w:type="continuationSeparator" w:id="0">
    <w:p w14:paraId="48B68EAD" w14:textId="77777777" w:rsidR="001359B1" w:rsidRDefault="0013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1"/>
      <w:gridCol w:w="3000"/>
      <w:gridCol w:w="3444"/>
    </w:tblGrid>
    <w:tr w:rsidR="00D422A1" w14:paraId="71CD4DEE" w14:textId="77777777" w:rsidTr="00546FB9">
      <w:tc>
        <w:tcPr>
          <w:tcW w:w="1843" w:type="dxa"/>
        </w:tcPr>
        <w:p w14:paraId="7E6F0805" w14:textId="77777777" w:rsidR="00D422A1" w:rsidRDefault="00090382" w:rsidP="00546FB9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66389E38" wp14:editId="251AC11B">
                <wp:extent cx="2162175" cy="730666"/>
                <wp:effectExtent l="0" t="0" r="0" b="0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231" cy="739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493961D" w14:textId="77777777" w:rsidR="00D422A1" w:rsidRPr="00A336D0" w:rsidRDefault="00D422A1" w:rsidP="00546FB9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686" w:type="dxa"/>
          <w:vAlign w:val="center"/>
        </w:tcPr>
        <w:p w14:paraId="2CF29866" w14:textId="77777777" w:rsidR="00D422A1" w:rsidRDefault="00D422A1" w:rsidP="00546FB9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  <w:lang w:val="es-MX" w:eastAsia="es-MX"/>
            </w:rPr>
            <w:drawing>
              <wp:inline distT="0" distB="0" distL="0" distR="0" wp14:anchorId="0E6EFED4" wp14:editId="5332D292">
                <wp:extent cx="1765087" cy="353623"/>
                <wp:effectExtent l="0" t="0" r="6985" b="8890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817" cy="369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338B3C" w14:textId="5D17FB80" w:rsidR="00D422A1" w:rsidRPr="001D6133" w:rsidRDefault="00D422A1" w:rsidP="00610C6C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FC516C9" wp14:editId="2707FE81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117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710">
      <w:rPr>
        <w:sz w:val="20"/>
        <w:szCs w:val="20"/>
        <w:lang w:val="es-ES"/>
      </w:rPr>
      <w:t>Tercera</w:t>
    </w:r>
    <w:r w:rsidRPr="001D6133">
      <w:rPr>
        <w:sz w:val="20"/>
        <w:szCs w:val="20"/>
        <w:lang w:val="es-ES"/>
      </w:rPr>
      <w:t xml:space="preserve"> Sesión 20</w:t>
    </w:r>
    <w:r w:rsidR="00167FED">
      <w:rPr>
        <w:sz w:val="20"/>
        <w:szCs w:val="20"/>
        <w:lang w:val="es-ES"/>
      </w:rPr>
      <w:t>20</w:t>
    </w:r>
  </w:p>
  <w:p w14:paraId="10716CAB" w14:textId="77777777" w:rsidR="00D422A1" w:rsidRDefault="00A41BBA" w:rsidP="00610C6C">
    <w:pPr>
      <w:pStyle w:val="Fechayhora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  <w:t>7 de octubre</w:t>
    </w:r>
  </w:p>
  <w:p w14:paraId="6A6296F0" w14:textId="24258891" w:rsidR="00D422A1" w:rsidRPr="00B57AD1" w:rsidRDefault="004E3B81" w:rsidP="007872E0">
    <w:pPr>
      <w:pStyle w:val="Fechayhora"/>
      <w:jc w:val="center"/>
      <w:rPr>
        <w:sz w:val="22"/>
        <w:szCs w:val="24"/>
        <w:lang w:val="es-ES"/>
      </w:rPr>
    </w:pPr>
    <w:r>
      <w:rPr>
        <w:sz w:val="22"/>
        <w:szCs w:val="24"/>
        <w:lang w:val="es-ES"/>
      </w:rPr>
      <w:t>9</w:t>
    </w:r>
    <w:r w:rsidR="007F504E">
      <w:rPr>
        <w:sz w:val="22"/>
        <w:szCs w:val="24"/>
        <w:lang w:val="es-ES"/>
      </w:rPr>
      <w:t>:</w:t>
    </w:r>
    <w:r>
      <w:rPr>
        <w:sz w:val="22"/>
        <w:szCs w:val="24"/>
        <w:lang w:val="es-ES"/>
      </w:rPr>
      <w:t>3</w:t>
    </w:r>
    <w:r w:rsidR="007F504E">
      <w:rPr>
        <w:sz w:val="22"/>
        <w:szCs w:val="24"/>
        <w:lang w:val="es-ES"/>
      </w:rPr>
      <w:t>0´</w:t>
    </w:r>
    <w:r w:rsidR="00DE497D">
      <w:rPr>
        <w:sz w:val="22"/>
        <w:szCs w:val="24"/>
        <w:lang w:val="es-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CA49" w14:textId="77777777" w:rsidR="004061CE" w:rsidRPr="004061CE" w:rsidRDefault="004061CE" w:rsidP="004061CE">
    <w:pPr>
      <w:pStyle w:val="Encabezado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282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CDC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3A27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1CC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3054"/>
    <w:multiLevelType w:val="hybridMultilevel"/>
    <w:tmpl w:val="5D342554"/>
    <w:lvl w:ilvl="0" w:tplc="E2FC8F86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415A5901"/>
    <w:multiLevelType w:val="hybridMultilevel"/>
    <w:tmpl w:val="E79AC042"/>
    <w:lvl w:ilvl="0" w:tplc="5776C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22"/>
  </w:num>
  <w:num w:numId="7">
    <w:abstractNumId w:val="27"/>
  </w:num>
  <w:num w:numId="8">
    <w:abstractNumId w:val="20"/>
  </w:num>
  <w:num w:numId="9">
    <w:abstractNumId w:val="12"/>
  </w:num>
  <w:num w:numId="10">
    <w:abstractNumId w:val="17"/>
  </w:num>
  <w:num w:numId="11">
    <w:abstractNumId w:val="9"/>
  </w:num>
  <w:num w:numId="12">
    <w:abstractNumId w:val="15"/>
  </w:num>
  <w:num w:numId="13">
    <w:abstractNumId w:val="16"/>
  </w:num>
  <w:num w:numId="14">
    <w:abstractNumId w:val="14"/>
  </w:num>
  <w:num w:numId="15">
    <w:abstractNumId w:val="24"/>
  </w:num>
  <w:num w:numId="16">
    <w:abstractNumId w:val="28"/>
  </w:num>
  <w:num w:numId="17">
    <w:abstractNumId w:val="8"/>
  </w:num>
  <w:num w:numId="18">
    <w:abstractNumId w:val="7"/>
  </w:num>
  <w:num w:numId="19">
    <w:abstractNumId w:val="25"/>
  </w:num>
  <w:num w:numId="20">
    <w:abstractNumId w:val="13"/>
  </w:num>
  <w:num w:numId="21">
    <w:abstractNumId w:val="5"/>
  </w:num>
  <w:num w:numId="22">
    <w:abstractNumId w:val="10"/>
  </w:num>
  <w:num w:numId="23">
    <w:abstractNumId w:val="18"/>
  </w:num>
  <w:num w:numId="24">
    <w:abstractNumId w:val="23"/>
  </w:num>
  <w:num w:numId="25">
    <w:abstractNumId w:val="4"/>
  </w:num>
  <w:num w:numId="26">
    <w:abstractNumId w:val="19"/>
  </w:num>
  <w:num w:numId="27">
    <w:abstractNumId w:val="21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E8"/>
    <w:rsid w:val="000015A8"/>
    <w:rsid w:val="000038F5"/>
    <w:rsid w:val="00003AAA"/>
    <w:rsid w:val="00004B20"/>
    <w:rsid w:val="0000507D"/>
    <w:rsid w:val="00006C62"/>
    <w:rsid w:val="00011811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680A"/>
    <w:rsid w:val="00046D70"/>
    <w:rsid w:val="0005172A"/>
    <w:rsid w:val="00051F13"/>
    <w:rsid w:val="00053DCB"/>
    <w:rsid w:val="00055278"/>
    <w:rsid w:val="00057111"/>
    <w:rsid w:val="00057F20"/>
    <w:rsid w:val="00060F10"/>
    <w:rsid w:val="00066A3C"/>
    <w:rsid w:val="000672EE"/>
    <w:rsid w:val="00074C2C"/>
    <w:rsid w:val="00077DD1"/>
    <w:rsid w:val="00081123"/>
    <w:rsid w:val="00085A86"/>
    <w:rsid w:val="000868D1"/>
    <w:rsid w:val="00090382"/>
    <w:rsid w:val="00091816"/>
    <w:rsid w:val="00094A4E"/>
    <w:rsid w:val="00095352"/>
    <w:rsid w:val="0009780C"/>
    <w:rsid w:val="000A0470"/>
    <w:rsid w:val="000A1924"/>
    <w:rsid w:val="000A62D8"/>
    <w:rsid w:val="000B19B2"/>
    <w:rsid w:val="000C5568"/>
    <w:rsid w:val="000D0B46"/>
    <w:rsid w:val="000D3AB4"/>
    <w:rsid w:val="000D3E06"/>
    <w:rsid w:val="000D5C98"/>
    <w:rsid w:val="000E03E3"/>
    <w:rsid w:val="000E6557"/>
    <w:rsid w:val="000E704F"/>
    <w:rsid w:val="000F05CB"/>
    <w:rsid w:val="000F0EB8"/>
    <w:rsid w:val="000F3188"/>
    <w:rsid w:val="000F522E"/>
    <w:rsid w:val="001018F3"/>
    <w:rsid w:val="001029D1"/>
    <w:rsid w:val="0010384B"/>
    <w:rsid w:val="0010433C"/>
    <w:rsid w:val="00107CF1"/>
    <w:rsid w:val="00110C39"/>
    <w:rsid w:val="00114C12"/>
    <w:rsid w:val="0011530B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359B1"/>
    <w:rsid w:val="001406D1"/>
    <w:rsid w:val="00142DD7"/>
    <w:rsid w:val="00150B3E"/>
    <w:rsid w:val="00150B74"/>
    <w:rsid w:val="00151D90"/>
    <w:rsid w:val="001525A7"/>
    <w:rsid w:val="00152677"/>
    <w:rsid w:val="00156FEB"/>
    <w:rsid w:val="00164481"/>
    <w:rsid w:val="00164D17"/>
    <w:rsid w:val="00167FED"/>
    <w:rsid w:val="001707D6"/>
    <w:rsid w:val="00170C1C"/>
    <w:rsid w:val="00171022"/>
    <w:rsid w:val="00174D19"/>
    <w:rsid w:val="00175794"/>
    <w:rsid w:val="001762B3"/>
    <w:rsid w:val="0018358A"/>
    <w:rsid w:val="00185A02"/>
    <w:rsid w:val="00190A2D"/>
    <w:rsid w:val="00192070"/>
    <w:rsid w:val="00193AD0"/>
    <w:rsid w:val="00193F29"/>
    <w:rsid w:val="00194002"/>
    <w:rsid w:val="00197020"/>
    <w:rsid w:val="001A0033"/>
    <w:rsid w:val="001A2DFF"/>
    <w:rsid w:val="001A72C6"/>
    <w:rsid w:val="001B72C7"/>
    <w:rsid w:val="001C1431"/>
    <w:rsid w:val="001C26C0"/>
    <w:rsid w:val="001C74E8"/>
    <w:rsid w:val="001D0298"/>
    <w:rsid w:val="001D40EE"/>
    <w:rsid w:val="001D5A86"/>
    <w:rsid w:val="001D6133"/>
    <w:rsid w:val="001E0146"/>
    <w:rsid w:val="001E0300"/>
    <w:rsid w:val="001E13FA"/>
    <w:rsid w:val="001E193C"/>
    <w:rsid w:val="001E303D"/>
    <w:rsid w:val="001E3808"/>
    <w:rsid w:val="001F0884"/>
    <w:rsid w:val="001F415B"/>
    <w:rsid w:val="002019E3"/>
    <w:rsid w:val="0020649D"/>
    <w:rsid w:val="0021060B"/>
    <w:rsid w:val="00211E0C"/>
    <w:rsid w:val="00212CBE"/>
    <w:rsid w:val="00224EDD"/>
    <w:rsid w:val="00233322"/>
    <w:rsid w:val="00234FAD"/>
    <w:rsid w:val="00240F00"/>
    <w:rsid w:val="00245EFC"/>
    <w:rsid w:val="00250FB1"/>
    <w:rsid w:val="0025319A"/>
    <w:rsid w:val="002554A3"/>
    <w:rsid w:val="00256832"/>
    <w:rsid w:val="002621A2"/>
    <w:rsid w:val="00263BCF"/>
    <w:rsid w:val="0027418C"/>
    <w:rsid w:val="00276916"/>
    <w:rsid w:val="00283A81"/>
    <w:rsid w:val="002857D3"/>
    <w:rsid w:val="00287A59"/>
    <w:rsid w:val="002A1177"/>
    <w:rsid w:val="002A2736"/>
    <w:rsid w:val="002B4556"/>
    <w:rsid w:val="002B4D89"/>
    <w:rsid w:val="002C0312"/>
    <w:rsid w:val="002C2228"/>
    <w:rsid w:val="002C22B9"/>
    <w:rsid w:val="002C3698"/>
    <w:rsid w:val="002C47D9"/>
    <w:rsid w:val="002D0382"/>
    <w:rsid w:val="002D1776"/>
    <w:rsid w:val="002E0613"/>
    <w:rsid w:val="002F14DD"/>
    <w:rsid w:val="002F48AD"/>
    <w:rsid w:val="00300B47"/>
    <w:rsid w:val="00302CF3"/>
    <w:rsid w:val="00305E2E"/>
    <w:rsid w:val="00306431"/>
    <w:rsid w:val="00313F1D"/>
    <w:rsid w:val="003151BE"/>
    <w:rsid w:val="00316262"/>
    <w:rsid w:val="00317BCD"/>
    <w:rsid w:val="00330359"/>
    <w:rsid w:val="00334B4C"/>
    <w:rsid w:val="003358C7"/>
    <w:rsid w:val="00356F86"/>
    <w:rsid w:val="003640C8"/>
    <w:rsid w:val="0037546C"/>
    <w:rsid w:val="003763F4"/>
    <w:rsid w:val="00377D84"/>
    <w:rsid w:val="003807EC"/>
    <w:rsid w:val="00381CB9"/>
    <w:rsid w:val="0038228B"/>
    <w:rsid w:val="003907CB"/>
    <w:rsid w:val="00391AB2"/>
    <w:rsid w:val="00395012"/>
    <w:rsid w:val="00397401"/>
    <w:rsid w:val="003A4CE6"/>
    <w:rsid w:val="003A57CD"/>
    <w:rsid w:val="003A7673"/>
    <w:rsid w:val="003B4EEC"/>
    <w:rsid w:val="003B67BE"/>
    <w:rsid w:val="003C140E"/>
    <w:rsid w:val="003C2687"/>
    <w:rsid w:val="003C3069"/>
    <w:rsid w:val="003C44D9"/>
    <w:rsid w:val="003C62FE"/>
    <w:rsid w:val="003C7D39"/>
    <w:rsid w:val="003D0F64"/>
    <w:rsid w:val="003D13D3"/>
    <w:rsid w:val="003D309E"/>
    <w:rsid w:val="003D5090"/>
    <w:rsid w:val="003D676C"/>
    <w:rsid w:val="003D6ACE"/>
    <w:rsid w:val="003D78C2"/>
    <w:rsid w:val="003E1A96"/>
    <w:rsid w:val="003E4C9D"/>
    <w:rsid w:val="003E567F"/>
    <w:rsid w:val="003E5DDB"/>
    <w:rsid w:val="003E7295"/>
    <w:rsid w:val="003F7867"/>
    <w:rsid w:val="004061CE"/>
    <w:rsid w:val="0041006B"/>
    <w:rsid w:val="00414280"/>
    <w:rsid w:val="00416CAB"/>
    <w:rsid w:val="004173E2"/>
    <w:rsid w:val="00427D65"/>
    <w:rsid w:val="00436BB5"/>
    <w:rsid w:val="004371E2"/>
    <w:rsid w:val="004402FF"/>
    <w:rsid w:val="00442082"/>
    <w:rsid w:val="004439B3"/>
    <w:rsid w:val="00446BF6"/>
    <w:rsid w:val="004473F1"/>
    <w:rsid w:val="0045437F"/>
    <w:rsid w:val="00454C90"/>
    <w:rsid w:val="0046331E"/>
    <w:rsid w:val="00466DE0"/>
    <w:rsid w:val="0047245E"/>
    <w:rsid w:val="00472DAE"/>
    <w:rsid w:val="00474D23"/>
    <w:rsid w:val="00475004"/>
    <w:rsid w:val="004864A9"/>
    <w:rsid w:val="004865D5"/>
    <w:rsid w:val="00491090"/>
    <w:rsid w:val="004932E3"/>
    <w:rsid w:val="00494CB2"/>
    <w:rsid w:val="004A327B"/>
    <w:rsid w:val="004A3A12"/>
    <w:rsid w:val="004A659D"/>
    <w:rsid w:val="004B7BBE"/>
    <w:rsid w:val="004C0723"/>
    <w:rsid w:val="004C2210"/>
    <w:rsid w:val="004D0F75"/>
    <w:rsid w:val="004D1538"/>
    <w:rsid w:val="004D2DF1"/>
    <w:rsid w:val="004E3B81"/>
    <w:rsid w:val="004F0727"/>
    <w:rsid w:val="004F1BD8"/>
    <w:rsid w:val="004F249D"/>
    <w:rsid w:val="004F3B82"/>
    <w:rsid w:val="004F5818"/>
    <w:rsid w:val="0050226C"/>
    <w:rsid w:val="005028E8"/>
    <w:rsid w:val="00504A65"/>
    <w:rsid w:val="00507127"/>
    <w:rsid w:val="0050766F"/>
    <w:rsid w:val="0050778B"/>
    <w:rsid w:val="0051075D"/>
    <w:rsid w:val="00511E35"/>
    <w:rsid w:val="00512359"/>
    <w:rsid w:val="00514325"/>
    <w:rsid w:val="00516487"/>
    <w:rsid w:val="00523735"/>
    <w:rsid w:val="005272CC"/>
    <w:rsid w:val="00533EE0"/>
    <w:rsid w:val="005343CF"/>
    <w:rsid w:val="00535C4B"/>
    <w:rsid w:val="0054038A"/>
    <w:rsid w:val="00543BC1"/>
    <w:rsid w:val="00543C76"/>
    <w:rsid w:val="005462FB"/>
    <w:rsid w:val="005467B4"/>
    <w:rsid w:val="00546FB9"/>
    <w:rsid w:val="00551487"/>
    <w:rsid w:val="00552154"/>
    <w:rsid w:val="00555ABB"/>
    <w:rsid w:val="00555DAD"/>
    <w:rsid w:val="00564D1A"/>
    <w:rsid w:val="00567EEE"/>
    <w:rsid w:val="005721CD"/>
    <w:rsid w:val="005732E0"/>
    <w:rsid w:val="00576BFD"/>
    <w:rsid w:val="005779B0"/>
    <w:rsid w:val="00582087"/>
    <w:rsid w:val="005A07EB"/>
    <w:rsid w:val="005A0CBC"/>
    <w:rsid w:val="005A7EB4"/>
    <w:rsid w:val="005B7D00"/>
    <w:rsid w:val="005C582E"/>
    <w:rsid w:val="005C6805"/>
    <w:rsid w:val="005D3556"/>
    <w:rsid w:val="005E27B3"/>
    <w:rsid w:val="005E2D06"/>
    <w:rsid w:val="00610C6C"/>
    <w:rsid w:val="0061146F"/>
    <w:rsid w:val="00613951"/>
    <w:rsid w:val="00616051"/>
    <w:rsid w:val="006242EB"/>
    <w:rsid w:val="0062451C"/>
    <w:rsid w:val="00625FD6"/>
    <w:rsid w:val="006314EB"/>
    <w:rsid w:val="00633D75"/>
    <w:rsid w:val="0064111B"/>
    <w:rsid w:val="006446FF"/>
    <w:rsid w:val="006512EF"/>
    <w:rsid w:val="00654445"/>
    <w:rsid w:val="00664F4A"/>
    <w:rsid w:val="00665643"/>
    <w:rsid w:val="00665E1A"/>
    <w:rsid w:val="00667EBB"/>
    <w:rsid w:val="00672C66"/>
    <w:rsid w:val="00674A0D"/>
    <w:rsid w:val="00683E00"/>
    <w:rsid w:val="006901E6"/>
    <w:rsid w:val="0069032E"/>
    <w:rsid w:val="006948BC"/>
    <w:rsid w:val="006969CC"/>
    <w:rsid w:val="00697C4E"/>
    <w:rsid w:val="006A206B"/>
    <w:rsid w:val="006A2206"/>
    <w:rsid w:val="006B04FF"/>
    <w:rsid w:val="006B0716"/>
    <w:rsid w:val="006B4F82"/>
    <w:rsid w:val="006B626E"/>
    <w:rsid w:val="006C6CEB"/>
    <w:rsid w:val="006D1B37"/>
    <w:rsid w:val="006D5FD8"/>
    <w:rsid w:val="006D6115"/>
    <w:rsid w:val="006D6F49"/>
    <w:rsid w:val="006E1427"/>
    <w:rsid w:val="006E2716"/>
    <w:rsid w:val="006E2DE8"/>
    <w:rsid w:val="006F19F9"/>
    <w:rsid w:val="006F1A03"/>
    <w:rsid w:val="006F34E0"/>
    <w:rsid w:val="00701E44"/>
    <w:rsid w:val="00702258"/>
    <w:rsid w:val="007077B9"/>
    <w:rsid w:val="007139E2"/>
    <w:rsid w:val="00720C32"/>
    <w:rsid w:val="007234A3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7B36"/>
    <w:rsid w:val="00760CD5"/>
    <w:rsid w:val="00762DA5"/>
    <w:rsid w:val="00764C49"/>
    <w:rsid w:val="00764C87"/>
    <w:rsid w:val="0076514E"/>
    <w:rsid w:val="00765253"/>
    <w:rsid w:val="00773B7E"/>
    <w:rsid w:val="00774C5E"/>
    <w:rsid w:val="007776D0"/>
    <w:rsid w:val="0078371C"/>
    <w:rsid w:val="00785B54"/>
    <w:rsid w:val="00786015"/>
    <w:rsid w:val="007867AA"/>
    <w:rsid w:val="007872E0"/>
    <w:rsid w:val="007874D3"/>
    <w:rsid w:val="00794DBC"/>
    <w:rsid w:val="007963E8"/>
    <w:rsid w:val="007A0932"/>
    <w:rsid w:val="007A6205"/>
    <w:rsid w:val="007B12DE"/>
    <w:rsid w:val="007B3FF1"/>
    <w:rsid w:val="007B566B"/>
    <w:rsid w:val="007C5F42"/>
    <w:rsid w:val="007D1306"/>
    <w:rsid w:val="007D5A71"/>
    <w:rsid w:val="007E0444"/>
    <w:rsid w:val="007E06AB"/>
    <w:rsid w:val="007E1767"/>
    <w:rsid w:val="007E18E7"/>
    <w:rsid w:val="007E2939"/>
    <w:rsid w:val="007E2D80"/>
    <w:rsid w:val="007F45E2"/>
    <w:rsid w:val="007F504E"/>
    <w:rsid w:val="008013FA"/>
    <w:rsid w:val="00804F34"/>
    <w:rsid w:val="00805F11"/>
    <w:rsid w:val="0081220A"/>
    <w:rsid w:val="00812395"/>
    <w:rsid w:val="00812893"/>
    <w:rsid w:val="00813F37"/>
    <w:rsid w:val="0081465E"/>
    <w:rsid w:val="008146A9"/>
    <w:rsid w:val="008243A8"/>
    <w:rsid w:val="00833CE9"/>
    <w:rsid w:val="008340BA"/>
    <w:rsid w:val="00834C38"/>
    <w:rsid w:val="0083757B"/>
    <w:rsid w:val="0084212D"/>
    <w:rsid w:val="008523A3"/>
    <w:rsid w:val="008532F7"/>
    <w:rsid w:val="00854845"/>
    <w:rsid w:val="00860FB6"/>
    <w:rsid w:val="00861E58"/>
    <w:rsid w:val="008640FF"/>
    <w:rsid w:val="00864D67"/>
    <w:rsid w:val="00866ADF"/>
    <w:rsid w:val="00874319"/>
    <w:rsid w:val="00875240"/>
    <w:rsid w:val="00875CD1"/>
    <w:rsid w:val="00880C1F"/>
    <w:rsid w:val="00880C68"/>
    <w:rsid w:val="008814ED"/>
    <w:rsid w:val="00881EB5"/>
    <w:rsid w:val="0088385C"/>
    <w:rsid w:val="00884C41"/>
    <w:rsid w:val="00887C9F"/>
    <w:rsid w:val="00887E0C"/>
    <w:rsid w:val="00890D12"/>
    <w:rsid w:val="00894929"/>
    <w:rsid w:val="00895C3B"/>
    <w:rsid w:val="008A08C1"/>
    <w:rsid w:val="008A3CF2"/>
    <w:rsid w:val="008A437B"/>
    <w:rsid w:val="008A553B"/>
    <w:rsid w:val="008B0835"/>
    <w:rsid w:val="008B2E21"/>
    <w:rsid w:val="008B7155"/>
    <w:rsid w:val="008C261F"/>
    <w:rsid w:val="008C4547"/>
    <w:rsid w:val="008D097C"/>
    <w:rsid w:val="008D1380"/>
    <w:rsid w:val="008D268F"/>
    <w:rsid w:val="008D4CF6"/>
    <w:rsid w:val="008E032D"/>
    <w:rsid w:val="008E1E5B"/>
    <w:rsid w:val="008E46EB"/>
    <w:rsid w:val="008E562E"/>
    <w:rsid w:val="008E597C"/>
    <w:rsid w:val="008E67D3"/>
    <w:rsid w:val="008E67DD"/>
    <w:rsid w:val="008F19CF"/>
    <w:rsid w:val="008F445E"/>
    <w:rsid w:val="008F5883"/>
    <w:rsid w:val="008F5EED"/>
    <w:rsid w:val="008F626A"/>
    <w:rsid w:val="008F79FB"/>
    <w:rsid w:val="008F7BA3"/>
    <w:rsid w:val="00904BCF"/>
    <w:rsid w:val="00905ABC"/>
    <w:rsid w:val="00906346"/>
    <w:rsid w:val="00906BD1"/>
    <w:rsid w:val="009101D3"/>
    <w:rsid w:val="009106E0"/>
    <w:rsid w:val="00911E85"/>
    <w:rsid w:val="00923662"/>
    <w:rsid w:val="009269D0"/>
    <w:rsid w:val="00936E6F"/>
    <w:rsid w:val="00940270"/>
    <w:rsid w:val="0094070B"/>
    <w:rsid w:val="0094102E"/>
    <w:rsid w:val="009426EB"/>
    <w:rsid w:val="0094680C"/>
    <w:rsid w:val="0095145F"/>
    <w:rsid w:val="009523C6"/>
    <w:rsid w:val="0095657E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3032"/>
    <w:rsid w:val="00985A9F"/>
    <w:rsid w:val="00985BD3"/>
    <w:rsid w:val="00991D29"/>
    <w:rsid w:val="00993466"/>
    <w:rsid w:val="00993662"/>
    <w:rsid w:val="00993A87"/>
    <w:rsid w:val="00994C4B"/>
    <w:rsid w:val="00995489"/>
    <w:rsid w:val="00996B9D"/>
    <w:rsid w:val="009A01CD"/>
    <w:rsid w:val="009B3CB4"/>
    <w:rsid w:val="009B5CC3"/>
    <w:rsid w:val="009B7F43"/>
    <w:rsid w:val="009C5C17"/>
    <w:rsid w:val="009D3E77"/>
    <w:rsid w:val="009D6C04"/>
    <w:rsid w:val="009E31AB"/>
    <w:rsid w:val="009E4184"/>
    <w:rsid w:val="009E4F7C"/>
    <w:rsid w:val="009E543F"/>
    <w:rsid w:val="009E56DB"/>
    <w:rsid w:val="009E5C5F"/>
    <w:rsid w:val="009F6C83"/>
    <w:rsid w:val="009F6DED"/>
    <w:rsid w:val="00A04300"/>
    <w:rsid w:val="00A04362"/>
    <w:rsid w:val="00A04A21"/>
    <w:rsid w:val="00A04BE7"/>
    <w:rsid w:val="00A1080A"/>
    <w:rsid w:val="00A13294"/>
    <w:rsid w:val="00A1354A"/>
    <w:rsid w:val="00A13AEB"/>
    <w:rsid w:val="00A20186"/>
    <w:rsid w:val="00A22CF3"/>
    <w:rsid w:val="00A25390"/>
    <w:rsid w:val="00A27B30"/>
    <w:rsid w:val="00A30399"/>
    <w:rsid w:val="00A3058B"/>
    <w:rsid w:val="00A33297"/>
    <w:rsid w:val="00A336D0"/>
    <w:rsid w:val="00A37555"/>
    <w:rsid w:val="00A40C11"/>
    <w:rsid w:val="00A41BBA"/>
    <w:rsid w:val="00A427AD"/>
    <w:rsid w:val="00A4422F"/>
    <w:rsid w:val="00A50753"/>
    <w:rsid w:val="00A5385F"/>
    <w:rsid w:val="00A553B6"/>
    <w:rsid w:val="00A5586E"/>
    <w:rsid w:val="00A6746E"/>
    <w:rsid w:val="00A67EEE"/>
    <w:rsid w:val="00A70C45"/>
    <w:rsid w:val="00A70FFA"/>
    <w:rsid w:val="00A720B2"/>
    <w:rsid w:val="00A727A1"/>
    <w:rsid w:val="00A80737"/>
    <w:rsid w:val="00A80F5A"/>
    <w:rsid w:val="00A81426"/>
    <w:rsid w:val="00A8182A"/>
    <w:rsid w:val="00A90E08"/>
    <w:rsid w:val="00A92960"/>
    <w:rsid w:val="00AA32E4"/>
    <w:rsid w:val="00AA6028"/>
    <w:rsid w:val="00AB38F0"/>
    <w:rsid w:val="00AB550F"/>
    <w:rsid w:val="00AB632D"/>
    <w:rsid w:val="00AC384E"/>
    <w:rsid w:val="00AD2AD5"/>
    <w:rsid w:val="00AD3180"/>
    <w:rsid w:val="00AD661C"/>
    <w:rsid w:val="00AE237A"/>
    <w:rsid w:val="00AE4957"/>
    <w:rsid w:val="00AE6CA0"/>
    <w:rsid w:val="00AF2B9C"/>
    <w:rsid w:val="00B00E50"/>
    <w:rsid w:val="00B047CB"/>
    <w:rsid w:val="00B055E0"/>
    <w:rsid w:val="00B05C21"/>
    <w:rsid w:val="00B11F01"/>
    <w:rsid w:val="00B145BD"/>
    <w:rsid w:val="00B16E48"/>
    <w:rsid w:val="00B16FBD"/>
    <w:rsid w:val="00B17CEC"/>
    <w:rsid w:val="00B17E28"/>
    <w:rsid w:val="00B217EA"/>
    <w:rsid w:val="00B219F4"/>
    <w:rsid w:val="00B349F9"/>
    <w:rsid w:val="00B41793"/>
    <w:rsid w:val="00B42458"/>
    <w:rsid w:val="00B53794"/>
    <w:rsid w:val="00B539D9"/>
    <w:rsid w:val="00B54101"/>
    <w:rsid w:val="00B57AD1"/>
    <w:rsid w:val="00B71619"/>
    <w:rsid w:val="00B74606"/>
    <w:rsid w:val="00B77C72"/>
    <w:rsid w:val="00B81EA5"/>
    <w:rsid w:val="00B84082"/>
    <w:rsid w:val="00B97B30"/>
    <w:rsid w:val="00BA1257"/>
    <w:rsid w:val="00BA1D53"/>
    <w:rsid w:val="00BA3ADF"/>
    <w:rsid w:val="00BA7BAC"/>
    <w:rsid w:val="00BB6716"/>
    <w:rsid w:val="00BB7C39"/>
    <w:rsid w:val="00BC08D6"/>
    <w:rsid w:val="00BC0916"/>
    <w:rsid w:val="00BC2522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5CBB"/>
    <w:rsid w:val="00BF0D68"/>
    <w:rsid w:val="00BF35D0"/>
    <w:rsid w:val="00BF6C6C"/>
    <w:rsid w:val="00C02137"/>
    <w:rsid w:val="00C07815"/>
    <w:rsid w:val="00C22612"/>
    <w:rsid w:val="00C26EF0"/>
    <w:rsid w:val="00C428E8"/>
    <w:rsid w:val="00C43AB8"/>
    <w:rsid w:val="00C4488C"/>
    <w:rsid w:val="00C47678"/>
    <w:rsid w:val="00C50396"/>
    <w:rsid w:val="00C506C6"/>
    <w:rsid w:val="00C51452"/>
    <w:rsid w:val="00C523B0"/>
    <w:rsid w:val="00C57116"/>
    <w:rsid w:val="00C572E5"/>
    <w:rsid w:val="00C5750A"/>
    <w:rsid w:val="00C62710"/>
    <w:rsid w:val="00C62DDE"/>
    <w:rsid w:val="00C6388E"/>
    <w:rsid w:val="00C74667"/>
    <w:rsid w:val="00C77719"/>
    <w:rsid w:val="00C82F13"/>
    <w:rsid w:val="00C83C7A"/>
    <w:rsid w:val="00C84B3C"/>
    <w:rsid w:val="00C84F9C"/>
    <w:rsid w:val="00C92476"/>
    <w:rsid w:val="00C9498D"/>
    <w:rsid w:val="00C975D5"/>
    <w:rsid w:val="00C97697"/>
    <w:rsid w:val="00CA0454"/>
    <w:rsid w:val="00CA24FB"/>
    <w:rsid w:val="00CA5A09"/>
    <w:rsid w:val="00CA5FC3"/>
    <w:rsid w:val="00CB25B3"/>
    <w:rsid w:val="00CB4694"/>
    <w:rsid w:val="00CB708C"/>
    <w:rsid w:val="00CC4D96"/>
    <w:rsid w:val="00CC5955"/>
    <w:rsid w:val="00CC7910"/>
    <w:rsid w:val="00CD11A8"/>
    <w:rsid w:val="00CD1BE2"/>
    <w:rsid w:val="00CD6DD6"/>
    <w:rsid w:val="00CD70A3"/>
    <w:rsid w:val="00CE1447"/>
    <w:rsid w:val="00CE5EF7"/>
    <w:rsid w:val="00D00433"/>
    <w:rsid w:val="00D00659"/>
    <w:rsid w:val="00D01597"/>
    <w:rsid w:val="00D02D34"/>
    <w:rsid w:val="00D07FA3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22A1"/>
    <w:rsid w:val="00D44609"/>
    <w:rsid w:val="00D45F71"/>
    <w:rsid w:val="00D478D9"/>
    <w:rsid w:val="00D47C73"/>
    <w:rsid w:val="00D56B92"/>
    <w:rsid w:val="00D60FD5"/>
    <w:rsid w:val="00D616C7"/>
    <w:rsid w:val="00D63515"/>
    <w:rsid w:val="00D64B06"/>
    <w:rsid w:val="00D81413"/>
    <w:rsid w:val="00D846AB"/>
    <w:rsid w:val="00D97B32"/>
    <w:rsid w:val="00DA54D5"/>
    <w:rsid w:val="00DB0E81"/>
    <w:rsid w:val="00DB5365"/>
    <w:rsid w:val="00DC3930"/>
    <w:rsid w:val="00DC45BE"/>
    <w:rsid w:val="00DC5A82"/>
    <w:rsid w:val="00DC751F"/>
    <w:rsid w:val="00DD2122"/>
    <w:rsid w:val="00DD39D7"/>
    <w:rsid w:val="00DD429C"/>
    <w:rsid w:val="00DD4642"/>
    <w:rsid w:val="00DD4779"/>
    <w:rsid w:val="00DD51DE"/>
    <w:rsid w:val="00DD5373"/>
    <w:rsid w:val="00DD5583"/>
    <w:rsid w:val="00DD5C35"/>
    <w:rsid w:val="00DD7B33"/>
    <w:rsid w:val="00DE497D"/>
    <w:rsid w:val="00DE5739"/>
    <w:rsid w:val="00DE5B48"/>
    <w:rsid w:val="00DE68C4"/>
    <w:rsid w:val="00DE6C9A"/>
    <w:rsid w:val="00DF2027"/>
    <w:rsid w:val="00DF2AC7"/>
    <w:rsid w:val="00DF7ED7"/>
    <w:rsid w:val="00E010F1"/>
    <w:rsid w:val="00E0231C"/>
    <w:rsid w:val="00E12382"/>
    <w:rsid w:val="00E17602"/>
    <w:rsid w:val="00E20056"/>
    <w:rsid w:val="00E242E5"/>
    <w:rsid w:val="00E25ACB"/>
    <w:rsid w:val="00E2647C"/>
    <w:rsid w:val="00E32498"/>
    <w:rsid w:val="00E326B2"/>
    <w:rsid w:val="00E37EF1"/>
    <w:rsid w:val="00E47EE4"/>
    <w:rsid w:val="00E57CF9"/>
    <w:rsid w:val="00E641C9"/>
    <w:rsid w:val="00E65B04"/>
    <w:rsid w:val="00E665BD"/>
    <w:rsid w:val="00E67404"/>
    <w:rsid w:val="00E724E9"/>
    <w:rsid w:val="00E74BB5"/>
    <w:rsid w:val="00E80C77"/>
    <w:rsid w:val="00E81617"/>
    <w:rsid w:val="00E874BA"/>
    <w:rsid w:val="00E9204F"/>
    <w:rsid w:val="00E926DC"/>
    <w:rsid w:val="00E94C72"/>
    <w:rsid w:val="00E971BC"/>
    <w:rsid w:val="00EA26AA"/>
    <w:rsid w:val="00EA34CF"/>
    <w:rsid w:val="00EA5A6C"/>
    <w:rsid w:val="00EA7555"/>
    <w:rsid w:val="00EB066D"/>
    <w:rsid w:val="00EB3B28"/>
    <w:rsid w:val="00EB6A79"/>
    <w:rsid w:val="00EB7545"/>
    <w:rsid w:val="00ED2F97"/>
    <w:rsid w:val="00ED455C"/>
    <w:rsid w:val="00ED5CD5"/>
    <w:rsid w:val="00ED63A7"/>
    <w:rsid w:val="00EF2FF8"/>
    <w:rsid w:val="00EF3188"/>
    <w:rsid w:val="00F12F3A"/>
    <w:rsid w:val="00F15DD7"/>
    <w:rsid w:val="00F300BE"/>
    <w:rsid w:val="00F3470F"/>
    <w:rsid w:val="00F349F6"/>
    <w:rsid w:val="00F356FD"/>
    <w:rsid w:val="00F45628"/>
    <w:rsid w:val="00F461E0"/>
    <w:rsid w:val="00F5126D"/>
    <w:rsid w:val="00F54371"/>
    <w:rsid w:val="00F57B12"/>
    <w:rsid w:val="00F60B66"/>
    <w:rsid w:val="00F61DF6"/>
    <w:rsid w:val="00F6265B"/>
    <w:rsid w:val="00F63906"/>
    <w:rsid w:val="00F65862"/>
    <w:rsid w:val="00F672BA"/>
    <w:rsid w:val="00F711A0"/>
    <w:rsid w:val="00F86154"/>
    <w:rsid w:val="00F90474"/>
    <w:rsid w:val="00F90D24"/>
    <w:rsid w:val="00FA1E4F"/>
    <w:rsid w:val="00FA27CE"/>
    <w:rsid w:val="00FA584C"/>
    <w:rsid w:val="00FB46E9"/>
    <w:rsid w:val="00FB593B"/>
    <w:rsid w:val="00FB7359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D7CCF"/>
    <w:rsid w:val="00FE008A"/>
    <w:rsid w:val="00FE02DC"/>
    <w:rsid w:val="00FE2635"/>
    <w:rsid w:val="00FE5AF3"/>
    <w:rsid w:val="00FF1F43"/>
    <w:rsid w:val="00FF5007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87FC75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0C888-B169-46BC-BA63-6EB03E06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reunión.dotx</Template>
  <TotalTime>1</TotalTime>
  <Pages>3</Pages>
  <Words>216</Words>
  <Characters>1190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&lt;[Título de la reunión]&gt;</vt:lpstr>
      <vt:lpstr>    Información adicional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TAPIA MENDOZA ALFONSO</cp:lastModifiedBy>
  <cp:revision>3</cp:revision>
  <cp:lastPrinted>2019-10-29T17:55:00Z</cp:lastPrinted>
  <dcterms:created xsi:type="dcterms:W3CDTF">2020-09-25T19:26:00Z</dcterms:created>
  <dcterms:modified xsi:type="dcterms:W3CDTF">2020-10-13T20:56:00Z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