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1F2E8AD6" w14:textId="77777777" w:rsidTr="0005172A">
        <w:trPr>
          <w:trHeight w:val="491"/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65D616F" w14:textId="77777777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76F9832" w14:textId="77777777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rFonts w:ascii="Calibri" w:hAnsi="Calibri" w:cs="Calibri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2BD835A1" w14:textId="77777777" w:rsidTr="0005172A">
        <w:trPr>
          <w:trHeight w:val="285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5790F0F5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E78D033" w14:textId="77777777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041E88" w14:paraId="6A938793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08E3A21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58D943" w14:textId="77777777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041E88" w14:paraId="154E6345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38C500FF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8C4145E" w14:textId="77777777" w:rsidR="00C6388E" w:rsidRPr="00CA5A09" w:rsidRDefault="00C6388E" w:rsidP="00FD7CC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B4027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Tercera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20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041E88" w14:paraId="0C7F6B6C" w14:textId="77777777" w:rsidTr="0005172A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B431120" w14:textId="77777777"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C01B67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56F4E844" w14:textId="77777777" w:rsidR="00C6388E" w:rsidRPr="00CF320A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del seguimiento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B16FB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442F92" w:rsidRPr="00041E88" w14:paraId="60AF73A2" w14:textId="77777777" w:rsidTr="00442F92">
        <w:trPr>
          <w:trHeight w:val="57"/>
        </w:trPr>
        <w:tc>
          <w:tcPr>
            <w:tcW w:w="993" w:type="dxa"/>
            <w:shd w:val="clear" w:color="auto" w:fill="FFFFFF" w:themeFill="background1"/>
            <w:vAlign w:val="center"/>
          </w:tcPr>
          <w:p w14:paraId="0F48C53C" w14:textId="77777777" w:rsidR="00442F92" w:rsidRPr="00CF320A" w:rsidRDefault="00442F92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</w:t>
            </w:r>
            <w:r>
              <w:rPr>
                <w:rStyle w:val="Textodelmarcadordeposicin"/>
                <w:color w:val="auto"/>
              </w:rPr>
              <w:t>0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75C34EB5" w14:textId="77777777" w:rsidR="00442F92" w:rsidRPr="00CF320A" w:rsidRDefault="00442F92" w:rsidP="00442F92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442F92">
              <w:rPr>
                <w:rFonts w:cstheme="minorHAnsi"/>
                <w:sz w:val="20"/>
                <w:lang w:val="es-MX"/>
              </w:rPr>
              <w:t>Resultados del Diagnóstico sobre la implementación del Modelo de Proceso Estadístico y Geográfico (</w:t>
            </w:r>
            <w:proofErr w:type="gramStart"/>
            <w:r w:rsidRPr="00442F92">
              <w:rPr>
                <w:rFonts w:cstheme="minorHAnsi"/>
                <w:sz w:val="20"/>
                <w:lang w:val="es-MX"/>
              </w:rPr>
              <w:t>MPEG)</w:t>
            </w:r>
            <w:r>
              <w:rPr>
                <w:rFonts w:cstheme="minorHAnsi"/>
                <w:sz w:val="20"/>
                <w:lang w:val="es-MX"/>
              </w:rPr>
              <w:t xml:space="preserve">   </w:t>
            </w:r>
            <w:proofErr w:type="gramEnd"/>
            <w:r>
              <w:rPr>
                <w:rFonts w:cstheme="minorHAnsi"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442F92">
              <w:rPr>
                <w:rFonts w:cstheme="minorHAnsi"/>
                <w:b w:val="0"/>
                <w:sz w:val="20"/>
                <w:lang w:val="es-MX"/>
              </w:rPr>
              <w:t>(</w:t>
            </w:r>
            <w:r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 minutos de exposición y 10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                                                                                       </w:t>
            </w:r>
            <w:r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Sergio Carrera</w:t>
            </w:r>
          </w:p>
        </w:tc>
      </w:tr>
      <w:tr w:rsidR="00C6388E" w:rsidRPr="00041E88" w14:paraId="1C733B1A" w14:textId="77777777" w:rsidTr="00442F92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5F3EDAF" w14:textId="77777777" w:rsidR="00C6388E" w:rsidRPr="00CF320A" w:rsidRDefault="00C01B67" w:rsidP="00BC08D6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76514E"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9F238A1" w14:textId="77777777" w:rsidR="00C6388E" w:rsidRPr="00CF320A" w:rsidRDefault="00B055E0" w:rsidP="00FA1E4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Informe de avances de implementación del PTRACKING</w:t>
            </w: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Manuel Cué</w:t>
            </w:r>
            <w:r w:rsidR="00DC751F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llar</w:t>
            </w:r>
          </w:p>
        </w:tc>
      </w:tr>
      <w:tr w:rsidR="00CF320A" w:rsidRPr="00CF320A" w14:paraId="01D7D7C7" w14:textId="77777777" w:rsidTr="00442F92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0BAF1A48" w14:textId="77777777" w:rsidR="00CF320A" w:rsidRDefault="00C01B67" w:rsidP="00BC08D6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578FFAB8" w14:textId="77777777" w:rsidR="00CF320A" w:rsidRPr="00C01B67" w:rsidRDefault="00CF320A" w:rsidP="00CF320A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sz w:val="20"/>
                <w:lang w:val="es-ES"/>
              </w:rPr>
            </w:pPr>
            <w:r w:rsidRPr="00C01B67">
              <w:rPr>
                <w:sz w:val="20"/>
                <w:lang w:val="es-ES"/>
              </w:rPr>
              <w:t xml:space="preserve">Presentación de los Lineamientos para </w:t>
            </w:r>
            <w:r w:rsidR="005F2FAA">
              <w:rPr>
                <w:sz w:val="20"/>
                <w:lang w:val="es-ES"/>
              </w:rPr>
              <w:t xml:space="preserve">la Integración y Mantenimiento del Inventario </w:t>
            </w:r>
            <w:r w:rsidRPr="00C01B67">
              <w:rPr>
                <w:sz w:val="20"/>
                <w:lang w:val="es-ES"/>
              </w:rPr>
              <w:t>de Programas de Información</w:t>
            </w:r>
            <w:r w:rsidR="005F2FAA">
              <w:rPr>
                <w:sz w:val="20"/>
                <w:lang w:val="es-ES"/>
              </w:rPr>
              <w:t xml:space="preserve"> del INEGI</w:t>
            </w:r>
          </w:p>
          <w:p w14:paraId="49925862" w14:textId="77777777" w:rsidR="00CF320A" w:rsidRPr="00C01B67" w:rsidRDefault="00C01B67" w:rsidP="00C01B67">
            <w:pPr>
              <w:pStyle w:val="Evento-Negrita"/>
              <w:spacing w:after="0"/>
              <w:ind w:left="318"/>
              <w:rPr>
                <w:b w:val="0"/>
                <w:sz w:val="20"/>
                <w:lang w:val="es-ES"/>
              </w:rPr>
            </w:pPr>
            <w:r w:rsidRPr="00C01B67">
              <w:rPr>
                <w:b w:val="0"/>
                <w:sz w:val="20"/>
                <w:lang w:val="es-ES"/>
              </w:rPr>
              <w:t>(5</w:t>
            </w:r>
            <w:r w:rsidR="00CF320A" w:rsidRPr="00C01B67">
              <w:rPr>
                <w:b w:val="0"/>
                <w:sz w:val="20"/>
                <w:lang w:val="es-ES"/>
              </w:rPr>
              <w:t xml:space="preserve"> minutos de exposición y 10 para comentarios)</w:t>
            </w:r>
          </w:p>
          <w:p w14:paraId="0E5584E4" w14:textId="77777777" w:rsidR="00CF320A" w:rsidRPr="00C01B67" w:rsidRDefault="00CF320A" w:rsidP="00C01B67">
            <w:pPr>
              <w:pStyle w:val="Evento-Negrita"/>
              <w:spacing w:after="120"/>
              <w:ind w:left="318"/>
              <w:rPr>
                <w:sz w:val="20"/>
                <w:lang w:val="es-ES"/>
              </w:rPr>
            </w:pPr>
            <w:r w:rsidRPr="00C01B67">
              <w:rPr>
                <w:b w:val="0"/>
                <w:sz w:val="20"/>
                <w:lang w:val="es-ES"/>
              </w:rPr>
              <w:t>Manuel Cuéllar</w:t>
            </w:r>
          </w:p>
        </w:tc>
      </w:tr>
      <w:tr w:rsidR="006314EB" w:rsidRPr="00041E88" w14:paraId="6ABE3CED" w14:textId="77777777" w:rsidTr="00442F92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07DA291" w14:textId="77777777" w:rsidR="006314EB" w:rsidRDefault="00C01B67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  <w:r w:rsidR="006314EB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7ED27422" w14:textId="6C7C822B" w:rsidR="00567EEE" w:rsidRDefault="006314EB" w:rsidP="004F0727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Avances en la implementación del Modelo de Costos por etapa</w:t>
            </w:r>
            <w:r w:rsidR="00081123">
              <w:rPr>
                <w:rFonts w:cstheme="minorHAnsi"/>
                <w:sz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lang w:val="es-MX"/>
              </w:rPr>
              <w:br/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Luis Zapata</w:t>
            </w:r>
          </w:p>
        </w:tc>
      </w:tr>
      <w:tr w:rsidR="00B40271" w:rsidRPr="00041E88" w14:paraId="19E5157A" w14:textId="77777777" w:rsidTr="00442F92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1F34449D" w14:textId="77777777" w:rsidR="00B40271" w:rsidRDefault="00C01B67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  <w:r w:rsidR="00B40271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3338FFD2" w14:textId="77777777" w:rsidR="00B40271" w:rsidRDefault="00B40271" w:rsidP="00CF320A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Resultados de la prueba piloto de la automatización de indicadores de calidad</w:t>
            </w:r>
          </w:p>
          <w:p w14:paraId="2CBAEB64" w14:textId="77777777" w:rsidR="00B40271" w:rsidRDefault="00C01B67" w:rsidP="00C01B67">
            <w:pPr>
              <w:pStyle w:val="Evento-Negrita"/>
              <w:spacing w:after="120"/>
              <w:ind w:left="318"/>
              <w:rPr>
                <w:rFonts w:cstheme="minorHAnsi"/>
                <w:sz w:val="20"/>
                <w:lang w:val="es-MX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</w:t>
            </w:r>
            <w:r w:rsidR="00B4027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="00B40271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B4027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Eduardo Gracida</w:t>
            </w:r>
          </w:p>
        </w:tc>
      </w:tr>
      <w:tr w:rsidR="0051367D" w:rsidRPr="00041E88" w14:paraId="05E197DC" w14:textId="77777777" w:rsidTr="0051367D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2B97353" w14:textId="211FD039" w:rsidR="0051367D" w:rsidRDefault="0051367D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1F89D5F3" w14:textId="19CC9599" w:rsidR="0051367D" w:rsidRDefault="0051367D" w:rsidP="00CF320A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Análisis de la normatividad relacionad</w:t>
            </w:r>
            <w:r w:rsidR="00475974">
              <w:rPr>
                <w:rFonts w:cstheme="minorHAnsi"/>
                <w:sz w:val="20"/>
                <w:lang w:val="es-MX"/>
              </w:rPr>
              <w:t>a</w:t>
            </w:r>
            <w:bookmarkStart w:id="0" w:name="_GoBack"/>
            <w:bookmarkEnd w:id="0"/>
            <w:r>
              <w:rPr>
                <w:rFonts w:cstheme="minorHAnsi"/>
                <w:sz w:val="20"/>
                <w:lang w:val="es-MX"/>
              </w:rPr>
              <w:t xml:space="preserve"> con las consultas públicas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Jorge Ventura</w:t>
            </w:r>
          </w:p>
        </w:tc>
      </w:tr>
      <w:tr w:rsidR="00F300BE" w:rsidRPr="00041E88" w14:paraId="16DB3464" w14:textId="77777777" w:rsidTr="0051367D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04759B00" w14:textId="5F918113" w:rsidR="00F300BE" w:rsidRDefault="00041E88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</w:t>
            </w:r>
            <w:r w:rsidR="00F300BE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2EC812E3" w14:textId="77777777" w:rsidR="00F300BE" w:rsidRDefault="00B40271" w:rsidP="00C01B67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Avances en la definición de indicadores operativos</w:t>
            </w:r>
          </w:p>
          <w:p w14:paraId="4C8957AB" w14:textId="24EFEE80" w:rsidR="00F300BE" w:rsidRDefault="00F90474" w:rsidP="00C01B67">
            <w:pPr>
              <w:pStyle w:val="Evento-Negrita"/>
              <w:spacing w:after="0"/>
              <w:ind w:left="318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 xml:space="preserve">DGEGSPJ, </w:t>
            </w:r>
            <w:r w:rsidR="00F300BE">
              <w:rPr>
                <w:rFonts w:cstheme="minorHAnsi"/>
                <w:sz w:val="20"/>
                <w:lang w:val="es-MX"/>
              </w:rPr>
              <w:t>DGEE</w:t>
            </w:r>
            <w:r w:rsidR="00041E88">
              <w:rPr>
                <w:rFonts w:cstheme="minorHAnsi"/>
                <w:sz w:val="20"/>
                <w:lang w:val="es-MX"/>
              </w:rPr>
              <w:t>,</w:t>
            </w:r>
            <w:r w:rsidR="00F300BE">
              <w:rPr>
                <w:rFonts w:cstheme="minorHAnsi"/>
                <w:sz w:val="20"/>
                <w:lang w:val="es-MX"/>
              </w:rPr>
              <w:t xml:space="preserve"> DGES</w:t>
            </w:r>
            <w:r w:rsidR="00041E88">
              <w:rPr>
                <w:rFonts w:cstheme="minorHAnsi"/>
                <w:sz w:val="20"/>
                <w:lang w:val="es-MX"/>
              </w:rPr>
              <w:t xml:space="preserve"> y DGGMA</w:t>
            </w:r>
          </w:p>
          <w:p w14:paraId="4BF526B8" w14:textId="0432879E" w:rsidR="00C01B67" w:rsidRPr="00C01B67" w:rsidRDefault="00C01B67" w:rsidP="00C01B67">
            <w:pPr>
              <w:pStyle w:val="Evento-Negrita"/>
              <w:spacing w:after="120"/>
              <w:ind w:left="318"/>
              <w:rPr>
                <w:rFonts w:cstheme="minorHAnsi"/>
                <w:b w:val="0"/>
                <w:sz w:val="20"/>
                <w:lang w:val="es-MX"/>
              </w:rPr>
            </w:pPr>
            <w:r w:rsidRPr="00C01B67">
              <w:rPr>
                <w:rFonts w:cstheme="minorHAnsi"/>
                <w:b w:val="0"/>
                <w:sz w:val="20"/>
                <w:lang w:val="es-MX"/>
              </w:rPr>
              <w:t>(</w:t>
            </w:r>
            <w:r w:rsidR="00041E88">
              <w:rPr>
                <w:rFonts w:cstheme="minorHAnsi"/>
                <w:b w:val="0"/>
                <w:sz w:val="20"/>
                <w:lang w:val="es-MX"/>
              </w:rPr>
              <w:t>20</w:t>
            </w:r>
            <w:r w:rsidRPr="00C01B67">
              <w:rPr>
                <w:rFonts w:cstheme="minorHAnsi"/>
                <w:b w:val="0"/>
                <w:sz w:val="20"/>
                <w:lang w:val="es-MX"/>
              </w:rPr>
              <w:t xml:space="preserve"> minutos de exposición y 10 para comentarios)</w:t>
            </w:r>
          </w:p>
        </w:tc>
      </w:tr>
      <w:tr w:rsidR="004F3B82" w:rsidRPr="00546FB9" w14:paraId="6687D571" w14:textId="77777777" w:rsidTr="0051367D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275A81B" w14:textId="77777777" w:rsidR="004F3B82" w:rsidRPr="00A4422F" w:rsidRDefault="009426EB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lang w:val="es-ES"/>
              </w:rPr>
              <w:t>5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6BF1476" w14:textId="77777777" w:rsidR="00861E58" w:rsidRPr="00E67404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E6740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  <w:r w:rsidR="006F5796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: HECRA y Ajustes en Sitio </w:t>
            </w:r>
            <w:proofErr w:type="spellStart"/>
            <w:r w:rsidR="006F5796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CoAC</w:t>
            </w:r>
            <w:proofErr w:type="spellEnd"/>
          </w:p>
          <w:p w14:paraId="0B80C810" w14:textId="77777777" w:rsidR="004F3B82" w:rsidRPr="00B047CB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reunión</w:t>
            </w:r>
          </w:p>
        </w:tc>
      </w:tr>
    </w:tbl>
    <w:p w14:paraId="041442C5" w14:textId="77777777" w:rsidR="00FA584C" w:rsidRDefault="00FA584C" w:rsidP="000015A8">
      <w:pPr>
        <w:pStyle w:val="Ttulodelareunin"/>
        <w:rPr>
          <w:lang w:val="es-ES"/>
        </w:rPr>
      </w:pPr>
    </w:p>
    <w:p w14:paraId="18523691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25041897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6DFB" w14:textId="77777777" w:rsidR="0028050F" w:rsidRDefault="0028050F">
      <w:r>
        <w:separator/>
      </w:r>
    </w:p>
  </w:endnote>
  <w:endnote w:type="continuationSeparator" w:id="0">
    <w:p w14:paraId="3AEF69AE" w14:textId="77777777" w:rsidR="0028050F" w:rsidRDefault="002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0B68" w14:textId="77777777" w:rsidR="00716442" w:rsidRDefault="00716442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2D98" w14:textId="77777777" w:rsidR="00716442" w:rsidRDefault="00716442">
    <w:pPr>
      <w:pStyle w:val="Piedepgin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F911" w14:textId="77777777" w:rsidR="00716442" w:rsidRDefault="00716442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AB67" w14:textId="77777777" w:rsidR="0028050F" w:rsidRDefault="0028050F">
      <w:r>
        <w:separator/>
      </w:r>
    </w:p>
  </w:footnote>
  <w:footnote w:type="continuationSeparator" w:id="0">
    <w:p w14:paraId="6631AC43" w14:textId="77777777" w:rsidR="0028050F" w:rsidRDefault="0028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045A" w14:textId="77777777" w:rsidR="00716442" w:rsidRDefault="00716442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1"/>
      <w:gridCol w:w="3000"/>
      <w:gridCol w:w="3444"/>
    </w:tblGrid>
    <w:tr w:rsidR="00D422A1" w14:paraId="70F9A43D" w14:textId="77777777" w:rsidTr="00546FB9">
      <w:tc>
        <w:tcPr>
          <w:tcW w:w="1843" w:type="dxa"/>
        </w:tcPr>
        <w:p w14:paraId="3AC302A3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</w:rPr>
            <w:drawing>
              <wp:inline distT="0" distB="0" distL="0" distR="0" wp14:anchorId="6BB55BB9" wp14:editId="278CC3FE">
                <wp:extent cx="2162175" cy="730666"/>
                <wp:effectExtent l="0" t="0" r="0" b="0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231" cy="73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64902DA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19FF44A8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</w:rPr>
            <w:drawing>
              <wp:inline distT="0" distB="0" distL="0" distR="0" wp14:anchorId="5E479D72" wp14:editId="7C7004C3">
                <wp:extent cx="1765087" cy="353623"/>
                <wp:effectExtent l="0" t="0" r="6985" b="8890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817" cy="36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1EB5BE" w14:textId="77777777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</w:rPr>
      <w:drawing>
        <wp:anchor distT="0" distB="0" distL="114300" distR="114300" simplePos="0" relativeHeight="251661312" behindDoc="0" locked="0" layoutInCell="1" allowOverlap="1" wp14:anchorId="7073B1AF" wp14:editId="217488BA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  <w:lang w:val="es-ES"/>
      </w:rPr>
      <w:t>Cuarta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20</w:t>
    </w:r>
  </w:p>
  <w:p w14:paraId="192EFDFC" w14:textId="77777777" w:rsidR="00D422A1" w:rsidRDefault="00D422A1" w:rsidP="00610C6C">
    <w:pPr>
      <w:pStyle w:val="Fechayhora"/>
      <w:jc w:val="center"/>
      <w:rPr>
        <w:sz w:val="20"/>
        <w:szCs w:val="20"/>
        <w:lang w:val="es-MX"/>
      </w:rPr>
    </w:pPr>
  </w:p>
  <w:p w14:paraId="3AD27CB9" w14:textId="28BF2711" w:rsidR="00D422A1" w:rsidRPr="00B57AD1" w:rsidRDefault="00550916" w:rsidP="007872E0">
    <w:pPr>
      <w:pStyle w:val="Fechayhora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 w:rsidR="00716442">
      <w:rPr>
        <w:sz w:val="22"/>
        <w:szCs w:val="24"/>
        <w:lang w:val="es-ES"/>
      </w:rPr>
      <w:t>30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2267" w14:textId="77777777" w:rsidR="00716442" w:rsidRDefault="00716442">
    <w:pPr>
      <w:pStyle w:val="Encabezado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CBB6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F6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6F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12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F0E7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2"/>
  </w:num>
  <w:num w:numId="7">
    <w:abstractNumId w:val="27"/>
  </w:num>
  <w:num w:numId="8">
    <w:abstractNumId w:val="20"/>
  </w:num>
  <w:num w:numId="9">
    <w:abstractNumId w:val="12"/>
  </w:num>
  <w:num w:numId="10">
    <w:abstractNumId w:val="17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24"/>
  </w:num>
  <w:num w:numId="16">
    <w:abstractNumId w:val="28"/>
  </w:num>
  <w:num w:numId="17">
    <w:abstractNumId w:val="8"/>
  </w:num>
  <w:num w:numId="18">
    <w:abstractNumId w:val="7"/>
  </w:num>
  <w:num w:numId="19">
    <w:abstractNumId w:val="25"/>
  </w:num>
  <w:num w:numId="20">
    <w:abstractNumId w:val="13"/>
  </w:num>
  <w:num w:numId="21">
    <w:abstractNumId w:val="5"/>
  </w:num>
  <w:num w:numId="22">
    <w:abstractNumId w:val="10"/>
  </w:num>
  <w:num w:numId="23">
    <w:abstractNumId w:val="18"/>
  </w:num>
  <w:num w:numId="24">
    <w:abstractNumId w:val="23"/>
  </w:num>
  <w:num w:numId="25">
    <w:abstractNumId w:val="4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680A"/>
    <w:rsid w:val="00046D70"/>
    <w:rsid w:val="0004774C"/>
    <w:rsid w:val="0005172A"/>
    <w:rsid w:val="00051F13"/>
    <w:rsid w:val="00053DCB"/>
    <w:rsid w:val="00055278"/>
    <w:rsid w:val="00057111"/>
    <w:rsid w:val="00057F20"/>
    <w:rsid w:val="00060F10"/>
    <w:rsid w:val="00066A3C"/>
    <w:rsid w:val="000672EE"/>
    <w:rsid w:val="00074C2C"/>
    <w:rsid w:val="00077DD1"/>
    <w:rsid w:val="00081123"/>
    <w:rsid w:val="00085A86"/>
    <w:rsid w:val="000868D1"/>
    <w:rsid w:val="00090382"/>
    <w:rsid w:val="00091816"/>
    <w:rsid w:val="00094A4E"/>
    <w:rsid w:val="00095352"/>
    <w:rsid w:val="0009780C"/>
    <w:rsid w:val="000A0470"/>
    <w:rsid w:val="000A1924"/>
    <w:rsid w:val="000A62D8"/>
    <w:rsid w:val="000B19B2"/>
    <w:rsid w:val="000C5568"/>
    <w:rsid w:val="000D0B46"/>
    <w:rsid w:val="000D3AB4"/>
    <w:rsid w:val="000D3E06"/>
    <w:rsid w:val="000D5C98"/>
    <w:rsid w:val="000E03E3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050F"/>
    <w:rsid w:val="00283A81"/>
    <w:rsid w:val="002857D3"/>
    <w:rsid w:val="00287A59"/>
    <w:rsid w:val="002A1177"/>
    <w:rsid w:val="002A2736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140E"/>
    <w:rsid w:val="003C2687"/>
    <w:rsid w:val="003C3069"/>
    <w:rsid w:val="003C44D9"/>
    <w:rsid w:val="003C62FE"/>
    <w:rsid w:val="003C7D39"/>
    <w:rsid w:val="003D0F64"/>
    <w:rsid w:val="003D13D3"/>
    <w:rsid w:val="003D309E"/>
    <w:rsid w:val="003D5090"/>
    <w:rsid w:val="003D676C"/>
    <w:rsid w:val="003D6ACE"/>
    <w:rsid w:val="003D78C2"/>
    <w:rsid w:val="003E1A96"/>
    <w:rsid w:val="003E4C9D"/>
    <w:rsid w:val="003E567F"/>
    <w:rsid w:val="003E5DDB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DAE"/>
    <w:rsid w:val="00474D23"/>
    <w:rsid w:val="00475004"/>
    <w:rsid w:val="00475974"/>
    <w:rsid w:val="00477FB1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F0727"/>
    <w:rsid w:val="004F1BD8"/>
    <w:rsid w:val="004F249D"/>
    <w:rsid w:val="004F3B82"/>
    <w:rsid w:val="004F5818"/>
    <w:rsid w:val="0050226C"/>
    <w:rsid w:val="005028E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7EB4"/>
    <w:rsid w:val="005B7D00"/>
    <w:rsid w:val="005C582E"/>
    <w:rsid w:val="005C6805"/>
    <w:rsid w:val="005D3556"/>
    <w:rsid w:val="005E27B3"/>
    <w:rsid w:val="005E2D06"/>
    <w:rsid w:val="005F2FAA"/>
    <w:rsid w:val="00610C6C"/>
    <w:rsid w:val="0061146F"/>
    <w:rsid w:val="00613951"/>
    <w:rsid w:val="00616051"/>
    <w:rsid w:val="006242EB"/>
    <w:rsid w:val="0062451C"/>
    <w:rsid w:val="00625FD6"/>
    <w:rsid w:val="006314EB"/>
    <w:rsid w:val="00633D75"/>
    <w:rsid w:val="0064111B"/>
    <w:rsid w:val="006446FF"/>
    <w:rsid w:val="006512EF"/>
    <w:rsid w:val="00654445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6442"/>
    <w:rsid w:val="00720C32"/>
    <w:rsid w:val="007234A3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4DBC"/>
    <w:rsid w:val="007963E8"/>
    <w:rsid w:val="007A0932"/>
    <w:rsid w:val="007A6205"/>
    <w:rsid w:val="007B12DE"/>
    <w:rsid w:val="007B3FF1"/>
    <w:rsid w:val="007B566B"/>
    <w:rsid w:val="007C5F42"/>
    <w:rsid w:val="007D1306"/>
    <w:rsid w:val="007D5A71"/>
    <w:rsid w:val="007E0444"/>
    <w:rsid w:val="007E06AB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E032D"/>
    <w:rsid w:val="008E1E5B"/>
    <w:rsid w:val="008E46EB"/>
    <w:rsid w:val="008E562E"/>
    <w:rsid w:val="008E597C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101D3"/>
    <w:rsid w:val="009106E0"/>
    <w:rsid w:val="00911E85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385F"/>
    <w:rsid w:val="00A553B6"/>
    <w:rsid w:val="00A5586E"/>
    <w:rsid w:val="00A6746E"/>
    <w:rsid w:val="00A67EEE"/>
    <w:rsid w:val="00A70C45"/>
    <w:rsid w:val="00A70FFA"/>
    <w:rsid w:val="00A720B2"/>
    <w:rsid w:val="00A727A1"/>
    <w:rsid w:val="00A80737"/>
    <w:rsid w:val="00A80F5A"/>
    <w:rsid w:val="00A81426"/>
    <w:rsid w:val="00A8182A"/>
    <w:rsid w:val="00A90E08"/>
    <w:rsid w:val="00A92960"/>
    <w:rsid w:val="00AA32E4"/>
    <w:rsid w:val="00AA6028"/>
    <w:rsid w:val="00AB38F0"/>
    <w:rsid w:val="00AB550F"/>
    <w:rsid w:val="00AB632D"/>
    <w:rsid w:val="00AC384E"/>
    <w:rsid w:val="00AD2AD5"/>
    <w:rsid w:val="00AD3180"/>
    <w:rsid w:val="00AD661C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5CBB"/>
    <w:rsid w:val="00BF0D68"/>
    <w:rsid w:val="00BF35D0"/>
    <w:rsid w:val="00BF6C6C"/>
    <w:rsid w:val="00C01B67"/>
    <w:rsid w:val="00C02137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DDE"/>
    <w:rsid w:val="00C6388E"/>
    <w:rsid w:val="00C74667"/>
    <w:rsid w:val="00C77719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4609"/>
    <w:rsid w:val="00D45F71"/>
    <w:rsid w:val="00D478D9"/>
    <w:rsid w:val="00D47C73"/>
    <w:rsid w:val="00D56B92"/>
    <w:rsid w:val="00D60FD5"/>
    <w:rsid w:val="00D616C7"/>
    <w:rsid w:val="00D6190A"/>
    <w:rsid w:val="00D64B06"/>
    <w:rsid w:val="00D81413"/>
    <w:rsid w:val="00D846AB"/>
    <w:rsid w:val="00D97B32"/>
    <w:rsid w:val="00DA54D5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56E4"/>
    <w:rsid w:val="00E12382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6A79"/>
    <w:rsid w:val="00EB7545"/>
    <w:rsid w:val="00ED2F97"/>
    <w:rsid w:val="00ED455C"/>
    <w:rsid w:val="00ED5CD5"/>
    <w:rsid w:val="00ED63A7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4371"/>
    <w:rsid w:val="00F57B12"/>
    <w:rsid w:val="00F60B66"/>
    <w:rsid w:val="00F61DF6"/>
    <w:rsid w:val="00F6265B"/>
    <w:rsid w:val="00F63906"/>
    <w:rsid w:val="00F65862"/>
    <w:rsid w:val="00F672BA"/>
    <w:rsid w:val="00F711A0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5EB26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46CEE-35CA-4F3C-A50E-02A66F2F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5</TotalTime>
  <Pages>3</Pages>
  <Words>254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5</cp:revision>
  <cp:lastPrinted>2019-10-29T17:55:00Z</cp:lastPrinted>
  <dcterms:created xsi:type="dcterms:W3CDTF">2020-12-08T18:18:00Z</dcterms:created>
  <dcterms:modified xsi:type="dcterms:W3CDTF">2020-12-09T21:00:00Z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