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637"/>
      </w:tblGrid>
      <w:tr w:rsidR="00CA5A09" w14:paraId="710B88FB" w14:textId="77777777" w:rsidTr="00436BB5">
        <w:trPr>
          <w:trHeight w:val="491"/>
          <w:tblHeader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4692671" w14:textId="13B6D1C6" w:rsidR="00CA5A09" w:rsidRPr="00436BB5" w:rsidRDefault="00CA5A09" w:rsidP="00CA5A09">
            <w:pPr>
              <w:pStyle w:val="Ttulodelareunin"/>
              <w:spacing w:before="0"/>
              <w:jc w:val="center"/>
              <w:rPr>
                <w:lang w:val="es-ES"/>
              </w:rPr>
            </w:pPr>
            <w:r w:rsidRPr="00436BB5">
              <w:rPr>
                <w:sz w:val="20"/>
                <w:szCs w:val="20"/>
              </w:rPr>
              <w:t>Hora</w:t>
            </w:r>
          </w:p>
        </w:tc>
        <w:tc>
          <w:tcPr>
            <w:tcW w:w="8637" w:type="dxa"/>
            <w:shd w:val="clear" w:color="auto" w:fill="BFBFBF" w:themeFill="background1" w:themeFillShade="BF"/>
            <w:vAlign w:val="center"/>
          </w:tcPr>
          <w:p w14:paraId="70F48E7F" w14:textId="488BD3CC" w:rsidR="00CA5A09" w:rsidRPr="00436BB5" w:rsidRDefault="00CA5A09" w:rsidP="00CA5A09">
            <w:pPr>
              <w:pStyle w:val="Ttulodelareunin"/>
              <w:spacing w:before="0"/>
              <w:jc w:val="center"/>
              <w:rPr>
                <w:lang w:val="es-ES"/>
              </w:rPr>
            </w:pPr>
            <w:r w:rsidRPr="00436BB5">
              <w:rPr>
                <w:rFonts w:ascii="Calibri" w:hAnsi="Calibri" w:cs="Calibri"/>
                <w:sz w:val="20"/>
                <w:szCs w:val="20"/>
                <w:lang w:val="es-MX"/>
              </w:rPr>
              <w:t>Asunto</w:t>
            </w:r>
          </w:p>
        </w:tc>
      </w:tr>
      <w:tr w:rsidR="00C6388E" w14:paraId="656AB529" w14:textId="77777777" w:rsidTr="00131BC7">
        <w:trPr>
          <w:trHeight w:val="285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62930649" w14:textId="64978B3E" w:rsidR="00C6388E" w:rsidRPr="00DE497D" w:rsidRDefault="00C36431" w:rsidP="00B57AD1">
            <w:pPr>
              <w:pStyle w:val="Ttulodelareunin"/>
              <w:spacing w:before="0"/>
              <w:rPr>
                <w:lang w:val="es-ES"/>
              </w:rPr>
            </w:pPr>
            <w:r>
              <w:rPr>
                <w:sz w:val="20"/>
                <w:szCs w:val="20"/>
              </w:rPr>
              <w:t>09:00-09:05</w:t>
            </w:r>
          </w:p>
        </w:tc>
        <w:tc>
          <w:tcPr>
            <w:tcW w:w="863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D64F729" w14:textId="7548716E" w:rsidR="00C6388E" w:rsidRPr="00CA5A09" w:rsidRDefault="00C6388E" w:rsidP="00C6388E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</w:tr>
      <w:tr w:rsidR="00C6388E" w:rsidRPr="00C456B9" w14:paraId="4F229FE7" w14:textId="77777777" w:rsidTr="00131BC7">
        <w:trPr>
          <w:trHeight w:val="20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9B4DADB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86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3CF227" w14:textId="338D9874" w:rsidR="00C6388E" w:rsidRPr="00CA5A09" w:rsidRDefault="00C6388E" w:rsidP="00C6388E">
            <w:pPr>
              <w:pStyle w:val="Evento-Negrita"/>
              <w:numPr>
                <w:ilvl w:val="0"/>
                <w:numId w:val="5"/>
              </w:numPr>
              <w:spacing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</w:tr>
      <w:tr w:rsidR="00C6388E" w:rsidRPr="00C456B9" w14:paraId="44E22242" w14:textId="77777777" w:rsidTr="00131BC7">
        <w:trPr>
          <w:trHeight w:val="20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E5D43AC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863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AFA06C2" w14:textId="69E83EE9" w:rsidR="00C6388E" w:rsidRPr="00CA5A09" w:rsidRDefault="00C6388E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D44609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Tercera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Sesión 201</w:t>
            </w:r>
            <w:r w:rsidR="00D422A1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9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C456B9" w14:paraId="2D833CAD" w14:textId="77777777" w:rsidTr="00131BC7">
        <w:trPr>
          <w:trHeight w:val="20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491964" w14:textId="713AE66D" w:rsidR="00C6388E" w:rsidRPr="00DE497D" w:rsidRDefault="00C36431" w:rsidP="009426EB">
            <w:pPr>
              <w:pStyle w:val="Ttulodelareunin"/>
              <w:spacing w:before="0"/>
              <w:rPr>
                <w:lang w:val="es-ES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09:05-09:20</w:t>
            </w:r>
          </w:p>
        </w:tc>
        <w:tc>
          <w:tcPr>
            <w:tcW w:w="8637" w:type="dxa"/>
            <w:shd w:val="clear" w:color="auto" w:fill="BFBFBF" w:themeFill="background1" w:themeFillShade="BF"/>
            <w:vAlign w:val="center"/>
          </w:tcPr>
          <w:p w14:paraId="395FDBE2" w14:textId="72EC7A7D" w:rsidR="00C6388E" w:rsidRDefault="00C6388E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Presentación del seguimiento de acuerdos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76514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76514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6B626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DE497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Nuria </w:t>
            </w:r>
            <w:proofErr w:type="spellStart"/>
            <w:r w:rsidR="00DE497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Torroja</w:t>
            </w:r>
            <w:proofErr w:type="spellEnd"/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C456B9" w14:paraId="49F5FA87" w14:textId="77777777" w:rsidTr="00131BC7">
        <w:trPr>
          <w:trHeight w:val="20"/>
        </w:trPr>
        <w:tc>
          <w:tcPr>
            <w:tcW w:w="1418" w:type="dxa"/>
            <w:shd w:val="clear" w:color="auto" w:fill="FFFFFF" w:themeFill="background1"/>
            <w:vAlign w:val="center"/>
          </w:tcPr>
          <w:p w14:paraId="1EBB8EF1" w14:textId="583B2AE5" w:rsidR="00C6388E" w:rsidRPr="00D02D34" w:rsidRDefault="00C36431" w:rsidP="002621A2">
            <w:pPr>
              <w:pStyle w:val="Ttulodelareunin"/>
              <w:spacing w:before="0"/>
              <w:rPr>
                <w:lang w:val="es-ES"/>
              </w:rPr>
            </w:pPr>
            <w:r>
              <w:rPr>
                <w:sz w:val="20"/>
                <w:lang w:val="es-ES"/>
              </w:rPr>
              <w:t>09:20-09:40</w:t>
            </w:r>
          </w:p>
        </w:tc>
        <w:tc>
          <w:tcPr>
            <w:tcW w:w="8637" w:type="dxa"/>
            <w:shd w:val="clear" w:color="auto" w:fill="FFFFFF" w:themeFill="background1"/>
            <w:vAlign w:val="center"/>
          </w:tcPr>
          <w:p w14:paraId="1C678214" w14:textId="732DB2FE" w:rsidR="00C6388E" w:rsidRPr="00CA5A09" w:rsidRDefault="00C6388E" w:rsidP="00164481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Aprobación de</w:t>
            </w:r>
            <w:r w:rsidR="0076514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</w:t>
            </w:r>
            <w:r w:rsidR="0076514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os Lineamientos del Proceso de Gestión de Cambios en los Programas de Información Estadística y Geográfica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76514E"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164481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76514E"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76514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10 de </w:t>
            </w:r>
            <w:r w:rsidR="0076514E"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 w:rsidR="0076514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 xml:space="preserve">Sergio Carrera </w:t>
            </w:r>
          </w:p>
        </w:tc>
      </w:tr>
      <w:tr w:rsidR="00436BB5" w:rsidRPr="00C456B9" w14:paraId="763EED06" w14:textId="77777777" w:rsidTr="00131BC7">
        <w:trPr>
          <w:trHeight w:val="20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9C4D1AD" w14:textId="6A70E34B" w:rsidR="00436BB5" w:rsidRDefault="00C36431" w:rsidP="002621A2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09:40-10:00</w:t>
            </w:r>
          </w:p>
        </w:tc>
        <w:tc>
          <w:tcPr>
            <w:tcW w:w="8637" w:type="dxa"/>
            <w:shd w:val="clear" w:color="auto" w:fill="BFBFBF" w:themeFill="background1" w:themeFillShade="BF"/>
            <w:vAlign w:val="center"/>
          </w:tcPr>
          <w:p w14:paraId="6EACCCEF" w14:textId="7279A055" w:rsidR="00436BB5" w:rsidRDefault="00436BB5" w:rsidP="00665643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Presentación de la lista definitiva de programas de información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C36431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164481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Sergio Carrera</w:t>
            </w:r>
          </w:p>
        </w:tc>
      </w:tr>
      <w:tr w:rsidR="00C6388E" w:rsidRPr="00C456B9" w14:paraId="161DF380" w14:textId="77777777" w:rsidTr="00131BC7">
        <w:trPr>
          <w:trHeight w:val="20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EB8B394" w14:textId="1BE0FAEA" w:rsidR="00C6388E" w:rsidRDefault="00C36431" w:rsidP="00C36431">
            <w:pPr>
              <w:pStyle w:val="Ttulodelareunin"/>
              <w:spacing w:before="0"/>
              <w:rPr>
                <w:lang w:val="es-ES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10:00-10:25</w:t>
            </w:r>
          </w:p>
        </w:tc>
        <w:tc>
          <w:tcPr>
            <w:tcW w:w="8637" w:type="dxa"/>
            <w:shd w:val="clear" w:color="auto" w:fill="FFFFFF" w:themeFill="background1"/>
            <w:vAlign w:val="center"/>
          </w:tcPr>
          <w:p w14:paraId="0ECE2995" w14:textId="22F49F85" w:rsidR="00C6388E" w:rsidRDefault="00CE5EF7" w:rsidP="00CE5EF7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Aprobación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de los indicadores de pertinencia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15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 xml:space="preserve">María Isabel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Monterrubio</w:t>
            </w:r>
            <w:proofErr w:type="spellEnd"/>
          </w:p>
        </w:tc>
      </w:tr>
      <w:tr w:rsidR="000F3188" w:rsidRPr="00C456B9" w14:paraId="21910823" w14:textId="77777777" w:rsidTr="00131BC7">
        <w:trPr>
          <w:trHeight w:val="20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6CDB14C" w14:textId="7A12A37A" w:rsidR="000F3188" w:rsidRDefault="00C36431" w:rsidP="000F3188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10:25-10:50</w:t>
            </w:r>
            <w:r w:rsidR="000F3188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8637" w:type="dxa"/>
            <w:shd w:val="clear" w:color="auto" w:fill="BFBFBF" w:themeFill="background1" w:themeFillShade="BF"/>
            <w:vAlign w:val="center"/>
          </w:tcPr>
          <w:p w14:paraId="2C17A13A" w14:textId="0B830A8B" w:rsidR="000F3188" w:rsidRDefault="00CE5EF7" w:rsidP="00CE5EF7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Avances del grupo de trabajo de confidencialidad de la información</w:t>
            </w:r>
            <w:r w:rsidR="000F3188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="000F3188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0F3188"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0F31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15</w:t>
            </w:r>
            <w:r w:rsidR="000F3188"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0F31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</w:t>
            </w:r>
            <w:r w:rsidR="007543F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0F3188"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0F31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Manuel Cuellar</w:t>
            </w:r>
          </w:p>
        </w:tc>
      </w:tr>
      <w:tr w:rsidR="00C6388E" w:rsidRPr="00C456B9" w14:paraId="37376511" w14:textId="77777777" w:rsidTr="002F48AD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20AA0A64" w14:textId="6051A807" w:rsidR="00C6388E" w:rsidRDefault="00C36431" w:rsidP="00CE5EF7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10:50-11:10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365D5FF7" w14:textId="5631B358" w:rsidR="00C6388E" w:rsidRPr="006E2DE8" w:rsidRDefault="00E37EF1" w:rsidP="00E37EF1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Avances del modelo de costos por proceso </w:t>
            </w:r>
            <w:r w:rsidR="006B626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006C6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9426EB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</w:t>
            </w:r>
            <w:r w:rsidR="00CE5EF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006C6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813F3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6B626E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6B626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Marcos González o Luis Zapata Ferrer</w:t>
            </w:r>
          </w:p>
        </w:tc>
      </w:tr>
      <w:tr w:rsidR="00665643" w:rsidRPr="00C456B9" w14:paraId="35B6B85B" w14:textId="77777777" w:rsidTr="002F48AD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30C0534B" w14:textId="46F334FF" w:rsidR="00665643" w:rsidRDefault="00C36431" w:rsidP="00CE5EF7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11:10-11:25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5D483218" w14:textId="022D2FD6" w:rsidR="00665643" w:rsidRDefault="00665643" w:rsidP="00665643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Informe del resultado de las pruebas de usuario del Sistema de evidencias del MPEG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Ptraking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)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5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 xml:space="preserve">Eduardo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Jallath</w:t>
            </w:r>
            <w:proofErr w:type="spellEnd"/>
          </w:p>
        </w:tc>
      </w:tr>
      <w:tr w:rsidR="004F3B82" w:rsidRPr="00546FB9" w14:paraId="04B9E7BE" w14:textId="77777777" w:rsidTr="00EA34CF">
        <w:trPr>
          <w:trHeight w:val="20"/>
        </w:trPr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4477504" w14:textId="66887E19" w:rsidR="004F3B82" w:rsidRPr="00A4422F" w:rsidRDefault="00C36431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11:25-11:30</w:t>
            </w:r>
            <w:bookmarkStart w:id="0" w:name="_GoBack"/>
            <w:bookmarkEnd w:id="0"/>
          </w:p>
        </w:tc>
        <w:tc>
          <w:tcPr>
            <w:tcW w:w="8637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FAD72D7" w14:textId="5CC250C8" w:rsidR="00861E58" w:rsidRPr="00E67404" w:rsidRDefault="004F3B82" w:rsidP="00E67404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3" w:hanging="28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E6740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Asuntos generales</w:t>
            </w:r>
          </w:p>
          <w:p w14:paraId="3460E83B" w14:textId="485A468B" w:rsidR="004F3B82" w:rsidRPr="00B047CB" w:rsidRDefault="004F3B82" w:rsidP="004F3B82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reunión</w:t>
            </w:r>
          </w:p>
        </w:tc>
      </w:tr>
    </w:tbl>
    <w:p w14:paraId="4337A0D2" w14:textId="792CA5E5" w:rsidR="00FA584C" w:rsidRDefault="00FA584C" w:rsidP="000015A8">
      <w:pPr>
        <w:pStyle w:val="Ttulodelareunin"/>
        <w:rPr>
          <w:lang w:val="es-ES"/>
        </w:rPr>
      </w:pPr>
    </w:p>
    <w:p w14:paraId="58965706" w14:textId="77777777" w:rsidR="004061CE" w:rsidRDefault="004061CE" w:rsidP="000015A8">
      <w:pPr>
        <w:pStyle w:val="Ttulodelareunin"/>
        <w:rPr>
          <w:lang w:val="es-ES"/>
        </w:rPr>
        <w:sectPr w:rsidR="004061CE" w:rsidSect="001F0884">
          <w:headerReference w:type="default" r:id="rId10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</w:p>
    <w:p w14:paraId="1DE9544D" w14:textId="77777777" w:rsidR="0094102E" w:rsidRPr="00BC591B" w:rsidRDefault="0094102E" w:rsidP="000015A8">
      <w:pPr>
        <w:pStyle w:val="Ttulodelareunin"/>
        <w:rPr>
          <w:lang w:val="es-ES"/>
        </w:rPr>
      </w:pPr>
    </w:p>
    <w:sectPr w:rsidR="0094102E" w:rsidRPr="00BC591B" w:rsidSect="00170C1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04E8D" w14:textId="77777777" w:rsidR="00184A71" w:rsidRDefault="00184A71">
      <w:r>
        <w:separator/>
      </w:r>
    </w:p>
  </w:endnote>
  <w:endnote w:type="continuationSeparator" w:id="0">
    <w:p w14:paraId="10559F85" w14:textId="77777777" w:rsidR="00184A71" w:rsidRDefault="0018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986CE" w14:textId="77777777" w:rsidR="00184A71" w:rsidRDefault="00184A71">
      <w:r>
        <w:separator/>
      </w:r>
    </w:p>
  </w:footnote>
  <w:footnote w:type="continuationSeparator" w:id="0">
    <w:p w14:paraId="078CE97E" w14:textId="77777777" w:rsidR="00184A71" w:rsidRDefault="0018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00"/>
      <w:gridCol w:w="3681"/>
    </w:tblGrid>
    <w:tr w:rsidR="00C456B9" w14:paraId="461B87BE" w14:textId="77777777" w:rsidTr="008A358B">
      <w:tc>
        <w:tcPr>
          <w:tcW w:w="6100" w:type="dxa"/>
          <w:vAlign w:val="center"/>
        </w:tcPr>
        <w:p w14:paraId="75A55894" w14:textId="77777777" w:rsidR="00C456B9" w:rsidRPr="00A336D0" w:rsidRDefault="00C456B9" w:rsidP="00C456B9">
          <w:pPr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</w:rPr>
            <w:drawing>
              <wp:inline distT="0" distB="0" distL="0" distR="0" wp14:anchorId="496FB66D" wp14:editId="5DB6603E">
                <wp:extent cx="2162175" cy="730666"/>
                <wp:effectExtent l="0" t="0" r="0" b="0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231" cy="739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  <w:vAlign w:val="center"/>
        </w:tcPr>
        <w:p w14:paraId="63441662" w14:textId="77777777" w:rsidR="00C456B9" w:rsidRDefault="00C456B9" w:rsidP="00C456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</w:rPr>
            <w:drawing>
              <wp:inline distT="0" distB="0" distL="0" distR="0" wp14:anchorId="389712E6" wp14:editId="16BCDC5F">
                <wp:extent cx="1977166" cy="396112"/>
                <wp:effectExtent l="0" t="0" r="4445" b="4445"/>
                <wp:docPr id="98" name="Imagen 98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9673" cy="406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334B35" w14:textId="7B6C274E" w:rsidR="00C456B9" w:rsidRPr="001D6133" w:rsidRDefault="00C456B9" w:rsidP="00C456B9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665EE1AE" wp14:editId="6104C0C0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99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  <w:lang w:val="es-ES"/>
      </w:rPr>
      <w:t>Cuarta</w:t>
    </w:r>
    <w:r w:rsidRPr="001D6133">
      <w:rPr>
        <w:sz w:val="20"/>
        <w:szCs w:val="20"/>
        <w:lang w:val="es-ES"/>
      </w:rPr>
      <w:t xml:space="preserve"> Sesión 201</w:t>
    </w:r>
    <w:r>
      <w:rPr>
        <w:sz w:val="20"/>
        <w:szCs w:val="20"/>
        <w:lang w:val="es-ES"/>
      </w:rPr>
      <w:t>9</w:t>
    </w:r>
  </w:p>
  <w:p w14:paraId="2FD8F929" w14:textId="3DD9F745" w:rsidR="00C456B9" w:rsidRDefault="00C456B9" w:rsidP="00C456B9">
    <w:pPr>
      <w:pStyle w:val="Fechayhora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  <w:t>Viernes 2</w:t>
    </w:r>
    <w:r>
      <w:rPr>
        <w:sz w:val="20"/>
        <w:szCs w:val="20"/>
        <w:lang w:val="es-MX"/>
      </w:rPr>
      <w:t>0 de septiembre</w:t>
    </w:r>
  </w:p>
  <w:p w14:paraId="31DB699F" w14:textId="75E6F51D" w:rsidR="00C456B9" w:rsidRPr="00B57AD1" w:rsidRDefault="00C456B9" w:rsidP="00C456B9">
    <w:pPr>
      <w:pStyle w:val="Fechayhora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9:00 -</w:t>
    </w:r>
    <w:r w:rsidR="00C36431">
      <w:rPr>
        <w:sz w:val="22"/>
        <w:szCs w:val="24"/>
        <w:lang w:val="es-ES"/>
      </w:rPr>
      <w:t xml:space="preserve"> 11: 3</w:t>
    </w:r>
    <w:r>
      <w:rPr>
        <w:sz w:val="22"/>
        <w:szCs w:val="24"/>
        <w:lang w:val="es-ES"/>
      </w:rPr>
      <w:t>0</w:t>
    </w:r>
  </w:p>
  <w:p w14:paraId="344A9FC5" w14:textId="3F21256B" w:rsidR="00D422A1" w:rsidRPr="00C456B9" w:rsidRDefault="00D422A1" w:rsidP="00C456B9">
    <w:pPr>
      <w:pStyle w:val="Encabezado0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1F40" w14:textId="20A64167" w:rsidR="004061CE" w:rsidRPr="004061CE" w:rsidRDefault="004061CE" w:rsidP="004061CE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8E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1A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030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5C0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3054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1"/>
  </w:num>
  <w:num w:numId="7">
    <w:abstractNumId w:val="26"/>
  </w:num>
  <w:num w:numId="8">
    <w:abstractNumId w:val="19"/>
  </w:num>
  <w:num w:numId="9">
    <w:abstractNumId w:val="11"/>
  </w:num>
  <w:num w:numId="10">
    <w:abstractNumId w:val="16"/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23"/>
  </w:num>
  <w:num w:numId="16">
    <w:abstractNumId w:val="27"/>
  </w:num>
  <w:num w:numId="17">
    <w:abstractNumId w:val="8"/>
  </w:num>
  <w:num w:numId="18">
    <w:abstractNumId w:val="7"/>
  </w:num>
  <w:num w:numId="19">
    <w:abstractNumId w:val="24"/>
  </w:num>
  <w:num w:numId="20">
    <w:abstractNumId w:val="12"/>
  </w:num>
  <w:num w:numId="21">
    <w:abstractNumId w:val="5"/>
  </w:num>
  <w:num w:numId="22">
    <w:abstractNumId w:val="10"/>
  </w:num>
  <w:num w:numId="23">
    <w:abstractNumId w:val="17"/>
  </w:num>
  <w:num w:numId="24">
    <w:abstractNumId w:val="22"/>
  </w:num>
  <w:num w:numId="25">
    <w:abstractNumId w:val="4"/>
  </w:num>
  <w:num w:numId="26">
    <w:abstractNumId w:val="18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8"/>
    <w:rsid w:val="000015A8"/>
    <w:rsid w:val="000038F5"/>
    <w:rsid w:val="00003AAA"/>
    <w:rsid w:val="0000507D"/>
    <w:rsid w:val="00006C62"/>
    <w:rsid w:val="00011811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680A"/>
    <w:rsid w:val="00046D70"/>
    <w:rsid w:val="00051F13"/>
    <w:rsid w:val="00053DCB"/>
    <w:rsid w:val="00055278"/>
    <w:rsid w:val="00057111"/>
    <w:rsid w:val="00057F20"/>
    <w:rsid w:val="00060F10"/>
    <w:rsid w:val="00066A3C"/>
    <w:rsid w:val="000672EE"/>
    <w:rsid w:val="00074C2C"/>
    <w:rsid w:val="00077DD1"/>
    <w:rsid w:val="000868D1"/>
    <w:rsid w:val="00091816"/>
    <w:rsid w:val="00094A4E"/>
    <w:rsid w:val="00095352"/>
    <w:rsid w:val="0009780C"/>
    <w:rsid w:val="000A0470"/>
    <w:rsid w:val="000A1924"/>
    <w:rsid w:val="000A62D8"/>
    <w:rsid w:val="000B19B2"/>
    <w:rsid w:val="000C5568"/>
    <w:rsid w:val="000D0B46"/>
    <w:rsid w:val="000D3AB4"/>
    <w:rsid w:val="000D3E06"/>
    <w:rsid w:val="000D5C98"/>
    <w:rsid w:val="000E03E3"/>
    <w:rsid w:val="000E6557"/>
    <w:rsid w:val="000E704F"/>
    <w:rsid w:val="000F05CB"/>
    <w:rsid w:val="000F0EB8"/>
    <w:rsid w:val="000F3188"/>
    <w:rsid w:val="000F522E"/>
    <w:rsid w:val="001018F3"/>
    <w:rsid w:val="001029D1"/>
    <w:rsid w:val="0010384B"/>
    <w:rsid w:val="0010433C"/>
    <w:rsid w:val="00107CF1"/>
    <w:rsid w:val="00110C39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406D1"/>
    <w:rsid w:val="00142DD7"/>
    <w:rsid w:val="00150B3E"/>
    <w:rsid w:val="00151D90"/>
    <w:rsid w:val="001525A7"/>
    <w:rsid w:val="00152677"/>
    <w:rsid w:val="00156FEB"/>
    <w:rsid w:val="00164481"/>
    <w:rsid w:val="00164D17"/>
    <w:rsid w:val="001707D6"/>
    <w:rsid w:val="00170C1C"/>
    <w:rsid w:val="00171022"/>
    <w:rsid w:val="00175794"/>
    <w:rsid w:val="0018358A"/>
    <w:rsid w:val="00184A71"/>
    <w:rsid w:val="00185A02"/>
    <w:rsid w:val="00190A2D"/>
    <w:rsid w:val="00193AD0"/>
    <w:rsid w:val="00193F29"/>
    <w:rsid w:val="00194002"/>
    <w:rsid w:val="00197020"/>
    <w:rsid w:val="001A0033"/>
    <w:rsid w:val="001A2DFF"/>
    <w:rsid w:val="001B72C7"/>
    <w:rsid w:val="001C1431"/>
    <w:rsid w:val="001C26C0"/>
    <w:rsid w:val="001C74E8"/>
    <w:rsid w:val="001D0298"/>
    <w:rsid w:val="001D40EE"/>
    <w:rsid w:val="001D5A86"/>
    <w:rsid w:val="001D6133"/>
    <w:rsid w:val="001E0146"/>
    <w:rsid w:val="001E0300"/>
    <w:rsid w:val="001E13FA"/>
    <w:rsid w:val="001E193C"/>
    <w:rsid w:val="001E303D"/>
    <w:rsid w:val="001E3808"/>
    <w:rsid w:val="001F0884"/>
    <w:rsid w:val="001F415B"/>
    <w:rsid w:val="002019E3"/>
    <w:rsid w:val="0020649D"/>
    <w:rsid w:val="0021060B"/>
    <w:rsid w:val="00211E0C"/>
    <w:rsid w:val="00212CBE"/>
    <w:rsid w:val="00224EDD"/>
    <w:rsid w:val="00234FAD"/>
    <w:rsid w:val="00240F00"/>
    <w:rsid w:val="00250FB1"/>
    <w:rsid w:val="0025319A"/>
    <w:rsid w:val="002554A3"/>
    <w:rsid w:val="00256832"/>
    <w:rsid w:val="002621A2"/>
    <w:rsid w:val="00263BCF"/>
    <w:rsid w:val="0027418C"/>
    <w:rsid w:val="00276916"/>
    <w:rsid w:val="00283A81"/>
    <w:rsid w:val="002857D3"/>
    <w:rsid w:val="00287A59"/>
    <w:rsid w:val="002A2736"/>
    <w:rsid w:val="002B4556"/>
    <w:rsid w:val="002B4D89"/>
    <w:rsid w:val="002C0312"/>
    <w:rsid w:val="002C2228"/>
    <w:rsid w:val="002C22B9"/>
    <w:rsid w:val="002C3698"/>
    <w:rsid w:val="002C47D9"/>
    <w:rsid w:val="002D0382"/>
    <w:rsid w:val="002D1776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30359"/>
    <w:rsid w:val="003358C7"/>
    <w:rsid w:val="00356F86"/>
    <w:rsid w:val="003640C8"/>
    <w:rsid w:val="0037546C"/>
    <w:rsid w:val="003763F4"/>
    <w:rsid w:val="00377D84"/>
    <w:rsid w:val="003807EC"/>
    <w:rsid w:val="00381CB9"/>
    <w:rsid w:val="0038228B"/>
    <w:rsid w:val="003907CB"/>
    <w:rsid w:val="00391AB2"/>
    <w:rsid w:val="003A4CE6"/>
    <w:rsid w:val="003A57CD"/>
    <w:rsid w:val="003A7673"/>
    <w:rsid w:val="003B4EEC"/>
    <w:rsid w:val="003C140E"/>
    <w:rsid w:val="003C2687"/>
    <w:rsid w:val="003C3069"/>
    <w:rsid w:val="003C44D9"/>
    <w:rsid w:val="003C62FE"/>
    <w:rsid w:val="003C7D39"/>
    <w:rsid w:val="003D0F64"/>
    <w:rsid w:val="003D13D3"/>
    <w:rsid w:val="003D309E"/>
    <w:rsid w:val="003D5090"/>
    <w:rsid w:val="003D676C"/>
    <w:rsid w:val="003D6ACE"/>
    <w:rsid w:val="003D78C2"/>
    <w:rsid w:val="003E4C9D"/>
    <w:rsid w:val="003E567F"/>
    <w:rsid w:val="003E5DDB"/>
    <w:rsid w:val="003E7295"/>
    <w:rsid w:val="003F7867"/>
    <w:rsid w:val="004061CE"/>
    <w:rsid w:val="0041006B"/>
    <w:rsid w:val="00414280"/>
    <w:rsid w:val="00416CAB"/>
    <w:rsid w:val="004173E2"/>
    <w:rsid w:val="00427D65"/>
    <w:rsid w:val="00436BB5"/>
    <w:rsid w:val="004371E2"/>
    <w:rsid w:val="004402FF"/>
    <w:rsid w:val="00442082"/>
    <w:rsid w:val="004439B3"/>
    <w:rsid w:val="00446BF6"/>
    <w:rsid w:val="004473F1"/>
    <w:rsid w:val="0045437F"/>
    <w:rsid w:val="0046331E"/>
    <w:rsid w:val="00466DE0"/>
    <w:rsid w:val="0047245E"/>
    <w:rsid w:val="00474D23"/>
    <w:rsid w:val="00475004"/>
    <w:rsid w:val="004864A9"/>
    <w:rsid w:val="004865D5"/>
    <w:rsid w:val="004932E3"/>
    <w:rsid w:val="00494CB2"/>
    <w:rsid w:val="004A327B"/>
    <w:rsid w:val="004A3A12"/>
    <w:rsid w:val="004B7BBE"/>
    <w:rsid w:val="004C0723"/>
    <w:rsid w:val="004C2210"/>
    <w:rsid w:val="004D0F75"/>
    <w:rsid w:val="004D1538"/>
    <w:rsid w:val="004D2DF1"/>
    <w:rsid w:val="004F1BD8"/>
    <w:rsid w:val="004F249D"/>
    <w:rsid w:val="004F3B82"/>
    <w:rsid w:val="004F5818"/>
    <w:rsid w:val="0050226C"/>
    <w:rsid w:val="00504A65"/>
    <w:rsid w:val="00507127"/>
    <w:rsid w:val="0050766F"/>
    <w:rsid w:val="0050778B"/>
    <w:rsid w:val="0051075D"/>
    <w:rsid w:val="00511E35"/>
    <w:rsid w:val="00512359"/>
    <w:rsid w:val="00514325"/>
    <w:rsid w:val="00516487"/>
    <w:rsid w:val="00523735"/>
    <w:rsid w:val="005272CC"/>
    <w:rsid w:val="005343CF"/>
    <w:rsid w:val="00535C4B"/>
    <w:rsid w:val="0054038A"/>
    <w:rsid w:val="00543BC1"/>
    <w:rsid w:val="005462FB"/>
    <w:rsid w:val="005467B4"/>
    <w:rsid w:val="00546FB9"/>
    <w:rsid w:val="00551487"/>
    <w:rsid w:val="00552154"/>
    <w:rsid w:val="00555DAD"/>
    <w:rsid w:val="00564D1A"/>
    <w:rsid w:val="005732E0"/>
    <w:rsid w:val="00576BFD"/>
    <w:rsid w:val="005779B0"/>
    <w:rsid w:val="00582087"/>
    <w:rsid w:val="005A0CBC"/>
    <w:rsid w:val="005A7EB4"/>
    <w:rsid w:val="005B7D00"/>
    <w:rsid w:val="005C582E"/>
    <w:rsid w:val="005C6805"/>
    <w:rsid w:val="005D3556"/>
    <w:rsid w:val="005E27B3"/>
    <w:rsid w:val="005E2D06"/>
    <w:rsid w:val="00610C6C"/>
    <w:rsid w:val="0061146F"/>
    <w:rsid w:val="00613951"/>
    <w:rsid w:val="006242EB"/>
    <w:rsid w:val="0062451C"/>
    <w:rsid w:val="00625FD6"/>
    <w:rsid w:val="00633D75"/>
    <w:rsid w:val="0064111B"/>
    <w:rsid w:val="006446FF"/>
    <w:rsid w:val="00664F4A"/>
    <w:rsid w:val="00665643"/>
    <w:rsid w:val="00667EBB"/>
    <w:rsid w:val="00672C66"/>
    <w:rsid w:val="00674A0D"/>
    <w:rsid w:val="00683E00"/>
    <w:rsid w:val="006901E6"/>
    <w:rsid w:val="0069032E"/>
    <w:rsid w:val="006948BC"/>
    <w:rsid w:val="006969CC"/>
    <w:rsid w:val="006A206B"/>
    <w:rsid w:val="006A2206"/>
    <w:rsid w:val="006B4F82"/>
    <w:rsid w:val="006B626E"/>
    <w:rsid w:val="006C6CEB"/>
    <w:rsid w:val="006D1B37"/>
    <w:rsid w:val="006D5FD8"/>
    <w:rsid w:val="006D6115"/>
    <w:rsid w:val="006D6F49"/>
    <w:rsid w:val="006E1427"/>
    <w:rsid w:val="006E2716"/>
    <w:rsid w:val="006E2DE8"/>
    <w:rsid w:val="006F19F9"/>
    <w:rsid w:val="006F1A03"/>
    <w:rsid w:val="006F34E0"/>
    <w:rsid w:val="00701E44"/>
    <w:rsid w:val="00702258"/>
    <w:rsid w:val="007077B9"/>
    <w:rsid w:val="007139E2"/>
    <w:rsid w:val="007234A3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5B54"/>
    <w:rsid w:val="00786015"/>
    <w:rsid w:val="007867AA"/>
    <w:rsid w:val="007872E0"/>
    <w:rsid w:val="007874D3"/>
    <w:rsid w:val="007963E8"/>
    <w:rsid w:val="007A0932"/>
    <w:rsid w:val="007A6205"/>
    <w:rsid w:val="007B12DE"/>
    <w:rsid w:val="007B3FF1"/>
    <w:rsid w:val="007B566B"/>
    <w:rsid w:val="007D1306"/>
    <w:rsid w:val="007D5A71"/>
    <w:rsid w:val="007E0444"/>
    <w:rsid w:val="007E06AB"/>
    <w:rsid w:val="007E18E7"/>
    <w:rsid w:val="007E2939"/>
    <w:rsid w:val="007E2D80"/>
    <w:rsid w:val="007F45E2"/>
    <w:rsid w:val="008013FA"/>
    <w:rsid w:val="00804F34"/>
    <w:rsid w:val="00805F11"/>
    <w:rsid w:val="0081220A"/>
    <w:rsid w:val="00812395"/>
    <w:rsid w:val="00812893"/>
    <w:rsid w:val="00813F37"/>
    <w:rsid w:val="0081465E"/>
    <w:rsid w:val="008146A9"/>
    <w:rsid w:val="008243A8"/>
    <w:rsid w:val="00833CE9"/>
    <w:rsid w:val="008340BA"/>
    <w:rsid w:val="00834334"/>
    <w:rsid w:val="00834C38"/>
    <w:rsid w:val="0083757B"/>
    <w:rsid w:val="0084212D"/>
    <w:rsid w:val="008523A3"/>
    <w:rsid w:val="008532F7"/>
    <w:rsid w:val="00854845"/>
    <w:rsid w:val="00860FB6"/>
    <w:rsid w:val="00861E58"/>
    <w:rsid w:val="008640FF"/>
    <w:rsid w:val="00864D67"/>
    <w:rsid w:val="00866ADF"/>
    <w:rsid w:val="00874319"/>
    <w:rsid w:val="00875240"/>
    <w:rsid w:val="00875CD1"/>
    <w:rsid w:val="00880C1F"/>
    <w:rsid w:val="00880C68"/>
    <w:rsid w:val="008814ED"/>
    <w:rsid w:val="00881EB5"/>
    <w:rsid w:val="0088385C"/>
    <w:rsid w:val="00887E0C"/>
    <w:rsid w:val="00890D12"/>
    <w:rsid w:val="00894929"/>
    <w:rsid w:val="00895C3B"/>
    <w:rsid w:val="008A08C1"/>
    <w:rsid w:val="008A3CF2"/>
    <w:rsid w:val="008A437B"/>
    <w:rsid w:val="008A553B"/>
    <w:rsid w:val="008B0835"/>
    <w:rsid w:val="008B2E21"/>
    <w:rsid w:val="008B7155"/>
    <w:rsid w:val="008C261F"/>
    <w:rsid w:val="008C4547"/>
    <w:rsid w:val="008D097C"/>
    <w:rsid w:val="008D268F"/>
    <w:rsid w:val="008D4CF6"/>
    <w:rsid w:val="008E032D"/>
    <w:rsid w:val="008E1E5B"/>
    <w:rsid w:val="008E46EB"/>
    <w:rsid w:val="008E562E"/>
    <w:rsid w:val="008E67D3"/>
    <w:rsid w:val="008E67DD"/>
    <w:rsid w:val="008F19CF"/>
    <w:rsid w:val="008F445E"/>
    <w:rsid w:val="008F5883"/>
    <w:rsid w:val="008F5EED"/>
    <w:rsid w:val="008F626A"/>
    <w:rsid w:val="008F7BA3"/>
    <w:rsid w:val="00904BCF"/>
    <w:rsid w:val="00905ABC"/>
    <w:rsid w:val="00906346"/>
    <w:rsid w:val="00906BD1"/>
    <w:rsid w:val="009101D3"/>
    <w:rsid w:val="009106E0"/>
    <w:rsid w:val="00911E85"/>
    <w:rsid w:val="00923662"/>
    <w:rsid w:val="009269D0"/>
    <w:rsid w:val="00936E6F"/>
    <w:rsid w:val="00940270"/>
    <w:rsid w:val="0094102E"/>
    <w:rsid w:val="009426EB"/>
    <w:rsid w:val="0094680C"/>
    <w:rsid w:val="0095145F"/>
    <w:rsid w:val="009523C6"/>
    <w:rsid w:val="0095657E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5A9F"/>
    <w:rsid w:val="00985BD3"/>
    <w:rsid w:val="00991D29"/>
    <w:rsid w:val="00993466"/>
    <w:rsid w:val="00993662"/>
    <w:rsid w:val="00993A87"/>
    <w:rsid w:val="00994C4B"/>
    <w:rsid w:val="00995489"/>
    <w:rsid w:val="009A01CD"/>
    <w:rsid w:val="009B3CB4"/>
    <w:rsid w:val="009B5CC3"/>
    <w:rsid w:val="009B7F43"/>
    <w:rsid w:val="009C5C17"/>
    <w:rsid w:val="009D3E77"/>
    <w:rsid w:val="009D6C04"/>
    <w:rsid w:val="009E31AB"/>
    <w:rsid w:val="009E4184"/>
    <w:rsid w:val="009E4F7C"/>
    <w:rsid w:val="009E543F"/>
    <w:rsid w:val="009E56DB"/>
    <w:rsid w:val="009E5C5F"/>
    <w:rsid w:val="009F6C83"/>
    <w:rsid w:val="009F6DED"/>
    <w:rsid w:val="00A04300"/>
    <w:rsid w:val="00A04A21"/>
    <w:rsid w:val="00A1080A"/>
    <w:rsid w:val="00A13294"/>
    <w:rsid w:val="00A1354A"/>
    <w:rsid w:val="00A13AEB"/>
    <w:rsid w:val="00A20186"/>
    <w:rsid w:val="00A25390"/>
    <w:rsid w:val="00A27B30"/>
    <w:rsid w:val="00A30399"/>
    <w:rsid w:val="00A3058B"/>
    <w:rsid w:val="00A33297"/>
    <w:rsid w:val="00A336D0"/>
    <w:rsid w:val="00A37555"/>
    <w:rsid w:val="00A40C11"/>
    <w:rsid w:val="00A427AD"/>
    <w:rsid w:val="00A4422F"/>
    <w:rsid w:val="00A50753"/>
    <w:rsid w:val="00A5385F"/>
    <w:rsid w:val="00A553B6"/>
    <w:rsid w:val="00A5586E"/>
    <w:rsid w:val="00A6746E"/>
    <w:rsid w:val="00A67EEE"/>
    <w:rsid w:val="00A70C45"/>
    <w:rsid w:val="00A70FFA"/>
    <w:rsid w:val="00A720B2"/>
    <w:rsid w:val="00A727A1"/>
    <w:rsid w:val="00A80737"/>
    <w:rsid w:val="00A80F5A"/>
    <w:rsid w:val="00A81426"/>
    <w:rsid w:val="00A8182A"/>
    <w:rsid w:val="00A92960"/>
    <w:rsid w:val="00AA32E4"/>
    <w:rsid w:val="00AA6028"/>
    <w:rsid w:val="00AB38F0"/>
    <w:rsid w:val="00AB550F"/>
    <w:rsid w:val="00AB632D"/>
    <w:rsid w:val="00AC384E"/>
    <w:rsid w:val="00AD2AD5"/>
    <w:rsid w:val="00AD3180"/>
    <w:rsid w:val="00AD661C"/>
    <w:rsid w:val="00AE237A"/>
    <w:rsid w:val="00AE4957"/>
    <w:rsid w:val="00AE6CA0"/>
    <w:rsid w:val="00AF2B9C"/>
    <w:rsid w:val="00B00E50"/>
    <w:rsid w:val="00B047CB"/>
    <w:rsid w:val="00B05C21"/>
    <w:rsid w:val="00B11F01"/>
    <w:rsid w:val="00B145BD"/>
    <w:rsid w:val="00B16E48"/>
    <w:rsid w:val="00B17CEC"/>
    <w:rsid w:val="00B17E28"/>
    <w:rsid w:val="00B219F4"/>
    <w:rsid w:val="00B349F9"/>
    <w:rsid w:val="00B41793"/>
    <w:rsid w:val="00B42458"/>
    <w:rsid w:val="00B53794"/>
    <w:rsid w:val="00B54101"/>
    <w:rsid w:val="00B57AD1"/>
    <w:rsid w:val="00B74606"/>
    <w:rsid w:val="00B84082"/>
    <w:rsid w:val="00B97B30"/>
    <w:rsid w:val="00BA1257"/>
    <w:rsid w:val="00BA1D53"/>
    <w:rsid w:val="00BA3ADF"/>
    <w:rsid w:val="00BA7BAC"/>
    <w:rsid w:val="00BB6716"/>
    <w:rsid w:val="00BB7C39"/>
    <w:rsid w:val="00BC0916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5CBB"/>
    <w:rsid w:val="00BF0D68"/>
    <w:rsid w:val="00BF35D0"/>
    <w:rsid w:val="00BF6C6C"/>
    <w:rsid w:val="00C02137"/>
    <w:rsid w:val="00C07815"/>
    <w:rsid w:val="00C22612"/>
    <w:rsid w:val="00C26EF0"/>
    <w:rsid w:val="00C36431"/>
    <w:rsid w:val="00C428E8"/>
    <w:rsid w:val="00C456B9"/>
    <w:rsid w:val="00C47678"/>
    <w:rsid w:val="00C50396"/>
    <w:rsid w:val="00C506C6"/>
    <w:rsid w:val="00C51452"/>
    <w:rsid w:val="00C523B0"/>
    <w:rsid w:val="00C572E5"/>
    <w:rsid w:val="00C5750A"/>
    <w:rsid w:val="00C62DDE"/>
    <w:rsid w:val="00C6388E"/>
    <w:rsid w:val="00C74667"/>
    <w:rsid w:val="00C77719"/>
    <w:rsid w:val="00C82F13"/>
    <w:rsid w:val="00C83C7A"/>
    <w:rsid w:val="00C84B3C"/>
    <w:rsid w:val="00C84F9C"/>
    <w:rsid w:val="00C9498D"/>
    <w:rsid w:val="00C975D5"/>
    <w:rsid w:val="00C97697"/>
    <w:rsid w:val="00CA24FB"/>
    <w:rsid w:val="00CA5A09"/>
    <w:rsid w:val="00CA5FC3"/>
    <w:rsid w:val="00CB25B3"/>
    <w:rsid w:val="00CB4694"/>
    <w:rsid w:val="00CB708C"/>
    <w:rsid w:val="00CC4D96"/>
    <w:rsid w:val="00CD11A8"/>
    <w:rsid w:val="00CD1BE2"/>
    <w:rsid w:val="00CE1447"/>
    <w:rsid w:val="00CE5EF7"/>
    <w:rsid w:val="00D00433"/>
    <w:rsid w:val="00D00659"/>
    <w:rsid w:val="00D02D34"/>
    <w:rsid w:val="00D07FA3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22A1"/>
    <w:rsid w:val="00D44609"/>
    <w:rsid w:val="00D45F71"/>
    <w:rsid w:val="00D478D9"/>
    <w:rsid w:val="00D47C73"/>
    <w:rsid w:val="00D56B92"/>
    <w:rsid w:val="00D60FD5"/>
    <w:rsid w:val="00D616C7"/>
    <w:rsid w:val="00D64B06"/>
    <w:rsid w:val="00D81413"/>
    <w:rsid w:val="00D846AB"/>
    <w:rsid w:val="00D97B32"/>
    <w:rsid w:val="00DA54D5"/>
    <w:rsid w:val="00DB0E81"/>
    <w:rsid w:val="00DB5365"/>
    <w:rsid w:val="00DC3930"/>
    <w:rsid w:val="00DC45BE"/>
    <w:rsid w:val="00DC5A82"/>
    <w:rsid w:val="00DD2122"/>
    <w:rsid w:val="00DD39D7"/>
    <w:rsid w:val="00DD429C"/>
    <w:rsid w:val="00DD4642"/>
    <w:rsid w:val="00DD4779"/>
    <w:rsid w:val="00DD51DE"/>
    <w:rsid w:val="00DD5373"/>
    <w:rsid w:val="00DD5583"/>
    <w:rsid w:val="00DD5C35"/>
    <w:rsid w:val="00DE497D"/>
    <w:rsid w:val="00DE5B48"/>
    <w:rsid w:val="00DE68C4"/>
    <w:rsid w:val="00DF2027"/>
    <w:rsid w:val="00DF7ED7"/>
    <w:rsid w:val="00E010F1"/>
    <w:rsid w:val="00E0231C"/>
    <w:rsid w:val="00E12382"/>
    <w:rsid w:val="00E17602"/>
    <w:rsid w:val="00E20056"/>
    <w:rsid w:val="00E242E5"/>
    <w:rsid w:val="00E25ACB"/>
    <w:rsid w:val="00E2647C"/>
    <w:rsid w:val="00E32498"/>
    <w:rsid w:val="00E37EF1"/>
    <w:rsid w:val="00E47EE4"/>
    <w:rsid w:val="00E57CF9"/>
    <w:rsid w:val="00E641C9"/>
    <w:rsid w:val="00E65B04"/>
    <w:rsid w:val="00E665BD"/>
    <w:rsid w:val="00E67404"/>
    <w:rsid w:val="00E724E9"/>
    <w:rsid w:val="00E74BB5"/>
    <w:rsid w:val="00E80C77"/>
    <w:rsid w:val="00E81617"/>
    <w:rsid w:val="00E874BA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3B28"/>
    <w:rsid w:val="00EB6A79"/>
    <w:rsid w:val="00EB7545"/>
    <w:rsid w:val="00ED5CD5"/>
    <w:rsid w:val="00ED63A7"/>
    <w:rsid w:val="00EF2FF8"/>
    <w:rsid w:val="00EF3188"/>
    <w:rsid w:val="00F12F3A"/>
    <w:rsid w:val="00F15DD7"/>
    <w:rsid w:val="00F3470F"/>
    <w:rsid w:val="00F349F6"/>
    <w:rsid w:val="00F45628"/>
    <w:rsid w:val="00F461E0"/>
    <w:rsid w:val="00F5126D"/>
    <w:rsid w:val="00F60B66"/>
    <w:rsid w:val="00F6265B"/>
    <w:rsid w:val="00F63906"/>
    <w:rsid w:val="00F65862"/>
    <w:rsid w:val="00F86154"/>
    <w:rsid w:val="00F90D24"/>
    <w:rsid w:val="00FA27CE"/>
    <w:rsid w:val="00FA584C"/>
    <w:rsid w:val="00FB46E9"/>
    <w:rsid w:val="00FB593B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E008A"/>
    <w:rsid w:val="00FE02DC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4D5E36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B805C-1435-408D-87CB-F8F6B415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</Template>
  <TotalTime>128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&lt;[Título de la reunión]&gt;</vt:lpstr>
      <vt:lpstr>    Información adicional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GUTIERREZ ROMERO MARCO ANTONIO</cp:lastModifiedBy>
  <cp:revision>10</cp:revision>
  <cp:lastPrinted>2019-04-08T15:25:00Z</cp:lastPrinted>
  <dcterms:created xsi:type="dcterms:W3CDTF">2019-09-02T17:33:00Z</dcterms:created>
  <dcterms:modified xsi:type="dcterms:W3CDTF">2019-09-08T22:08:00Z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